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52230" w14:textId="77777777" w:rsidR="000528D1" w:rsidRDefault="000528D1" w:rsidP="00CA4639">
      <w:pPr>
        <w:pStyle w:val="Otsikko"/>
        <w:rPr>
          <w:szCs w:val="44"/>
        </w:rPr>
      </w:pPr>
    </w:p>
    <w:p w14:paraId="642D7F5A" w14:textId="77777777" w:rsidR="000528D1" w:rsidRDefault="000528D1" w:rsidP="00CA4639">
      <w:pPr>
        <w:pStyle w:val="Otsikko"/>
        <w:rPr>
          <w:szCs w:val="44"/>
        </w:rPr>
      </w:pPr>
    </w:p>
    <w:sdt>
      <w:sdtPr>
        <w:rPr>
          <w:rFonts w:asciiTheme="minorHAnsi" w:hAnsiTheme="minorHAnsi" w:cstheme="minorHAnsi"/>
        </w:rPr>
        <w:alias w:val="Otsikko"/>
        <w:tag w:val=""/>
        <w:id w:val="-1591531220"/>
        <w:placeholder>
          <w:docPart w:val="B1FE2027B0194A55A613D888D1CFB22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407B7989" w14:textId="702D4538" w:rsidR="001D260E" w:rsidRPr="002A2A3E" w:rsidRDefault="003D1DFF" w:rsidP="00A66D25">
          <w:pPr>
            <w:pStyle w:val="Otsikko"/>
            <w:rPr>
              <w:rFonts w:asciiTheme="minorHAnsi" w:hAnsiTheme="minorHAnsi" w:cstheme="minorHAnsi"/>
              <w:sz w:val="56"/>
              <w:szCs w:val="56"/>
            </w:rPr>
          </w:pPr>
          <w:r w:rsidRPr="002A2A3E">
            <w:rPr>
              <w:rFonts w:asciiTheme="minorHAnsi" w:hAnsiTheme="minorHAnsi" w:cstheme="minorHAnsi"/>
            </w:rPr>
            <w:t>YHTEISTYÖ- JA SPONSOROINTIHAKEMUS</w:t>
          </w:r>
        </w:p>
      </w:sdtContent>
    </w:sdt>
    <w:p w14:paraId="5BF24E71" w14:textId="77777777" w:rsidR="00053D3F" w:rsidRPr="002A2A3E" w:rsidRDefault="00053D3F" w:rsidP="00A66D25"/>
    <w:p w14:paraId="79B81E70" w14:textId="77777777" w:rsidR="00D0656E" w:rsidRPr="002A2A3E" w:rsidRDefault="00D0656E" w:rsidP="00A66D25">
      <w:pPr>
        <w:sectPr w:rsidR="00D0656E" w:rsidRPr="002A2A3E" w:rsidSect="00217BC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851" w:right="1134" w:bottom="1531" w:left="1134" w:header="851" w:footer="340" w:gutter="0"/>
          <w:cols w:space="708"/>
          <w:titlePg/>
          <w:docGrid w:linePitch="360"/>
        </w:sectPr>
      </w:pPr>
    </w:p>
    <w:p w14:paraId="46294E76" w14:textId="1E259C03" w:rsidR="003D1DFF" w:rsidRPr="002A2A3E" w:rsidRDefault="003D1DFF" w:rsidP="003D1DFF">
      <w:pPr>
        <w:spacing w:before="100" w:beforeAutospacing="1" w:after="100" w:afterAutospacing="1"/>
        <w:contextualSpacing w:val="0"/>
        <w:rPr>
          <w:rFonts w:eastAsia="Times New Roman"/>
          <w:sz w:val="24"/>
          <w:szCs w:val="24"/>
          <w:lang w:eastAsia="fi-FI"/>
        </w:rPr>
      </w:pPr>
      <w:r w:rsidRPr="002A2A3E">
        <w:rPr>
          <w:rFonts w:eastAsia="Times New Roman"/>
          <w:sz w:val="24"/>
          <w:szCs w:val="24"/>
          <w:lang w:eastAsia="fi-FI"/>
        </w:rPr>
        <w:t>Kiitos mie</w:t>
      </w:r>
      <w:r w:rsidRPr="002A2A3E">
        <w:rPr>
          <w:rFonts w:eastAsia="Times New Roman"/>
          <w:sz w:val="24"/>
          <w:szCs w:val="24"/>
          <w:lang w:eastAsia="fi-FI"/>
        </w:rPr>
        <w:softHyphen/>
        <w:t>len</w:t>
      </w:r>
      <w:r w:rsidRPr="002A2A3E">
        <w:rPr>
          <w:rFonts w:eastAsia="Times New Roman"/>
          <w:sz w:val="24"/>
          <w:szCs w:val="24"/>
          <w:lang w:eastAsia="fi-FI"/>
        </w:rPr>
        <w:softHyphen/>
        <w:t>kiin</w:t>
      </w:r>
      <w:r w:rsidRPr="002A2A3E">
        <w:rPr>
          <w:rFonts w:eastAsia="Times New Roman"/>
          <w:sz w:val="24"/>
          <w:szCs w:val="24"/>
          <w:lang w:eastAsia="fi-FI"/>
        </w:rPr>
        <w:softHyphen/>
        <w:t>nosta Etelä-Karjalan Osuus</w:t>
      </w:r>
      <w:r w:rsidRPr="002A2A3E">
        <w:rPr>
          <w:rFonts w:eastAsia="Times New Roman"/>
          <w:sz w:val="24"/>
          <w:szCs w:val="24"/>
          <w:lang w:eastAsia="fi-FI"/>
        </w:rPr>
        <w:softHyphen/>
        <w:t>kaup</w:t>
      </w:r>
      <w:r w:rsidRPr="002A2A3E">
        <w:rPr>
          <w:rFonts w:eastAsia="Times New Roman"/>
          <w:sz w:val="24"/>
          <w:szCs w:val="24"/>
          <w:lang w:eastAsia="fi-FI"/>
        </w:rPr>
        <w:softHyphen/>
        <w:t>paa (EEKOO) kohtaan!</w:t>
      </w:r>
    </w:p>
    <w:p w14:paraId="6C3A0BB2" w14:textId="35631E34" w:rsidR="003D1DFF" w:rsidRPr="002A2A3E" w:rsidRDefault="003D1DFF" w:rsidP="003D1DFF">
      <w:pPr>
        <w:spacing w:before="100" w:beforeAutospacing="1" w:after="100" w:afterAutospacing="1"/>
        <w:contextualSpacing w:val="0"/>
        <w:rPr>
          <w:rFonts w:eastAsia="Times New Roman"/>
          <w:sz w:val="24"/>
          <w:szCs w:val="24"/>
          <w:lang w:eastAsia="fi-FI"/>
        </w:rPr>
      </w:pPr>
      <w:r w:rsidRPr="002A2A3E">
        <w:rPr>
          <w:rFonts w:eastAsia="Times New Roman"/>
          <w:sz w:val="24"/>
          <w:szCs w:val="24"/>
          <w:lang w:eastAsia="fi-FI"/>
        </w:rPr>
        <w:t>Etelä</w:t>
      </w:r>
      <w:r w:rsidRPr="002A2A3E">
        <w:rPr>
          <w:rFonts w:eastAsia="Times New Roman"/>
          <w:sz w:val="24"/>
          <w:szCs w:val="24"/>
          <w:lang w:eastAsia="fi-FI"/>
        </w:rPr>
        <w:softHyphen/>
        <w:t>kar</w:t>
      </w:r>
      <w:r w:rsidRPr="002A2A3E">
        <w:rPr>
          <w:rFonts w:eastAsia="Times New Roman"/>
          <w:sz w:val="24"/>
          <w:szCs w:val="24"/>
          <w:lang w:eastAsia="fi-FI"/>
        </w:rPr>
        <w:softHyphen/>
        <w:t>ja</w:t>
      </w:r>
      <w:r w:rsidRPr="002A2A3E">
        <w:rPr>
          <w:rFonts w:eastAsia="Times New Roman"/>
          <w:sz w:val="24"/>
          <w:szCs w:val="24"/>
          <w:lang w:eastAsia="fi-FI"/>
        </w:rPr>
        <w:softHyphen/>
        <w:t>lais</w:t>
      </w:r>
      <w:r w:rsidRPr="002A2A3E">
        <w:rPr>
          <w:rFonts w:eastAsia="Times New Roman"/>
          <w:sz w:val="24"/>
          <w:szCs w:val="24"/>
          <w:lang w:eastAsia="fi-FI"/>
        </w:rPr>
        <w:softHyphen/>
        <w:t>ten koti</w:t>
      </w:r>
      <w:r w:rsidRPr="002A2A3E">
        <w:rPr>
          <w:rFonts w:eastAsia="Times New Roman"/>
          <w:sz w:val="24"/>
          <w:szCs w:val="24"/>
          <w:lang w:eastAsia="fi-FI"/>
        </w:rPr>
        <w:softHyphen/>
        <w:t>ta</w:t>
      </w:r>
      <w:r w:rsidRPr="002A2A3E">
        <w:rPr>
          <w:rFonts w:eastAsia="Times New Roman"/>
          <w:sz w:val="24"/>
          <w:szCs w:val="24"/>
          <w:lang w:eastAsia="fi-FI"/>
        </w:rPr>
        <w:softHyphen/>
        <w:t>louk</w:t>
      </w:r>
      <w:r w:rsidRPr="002A2A3E">
        <w:rPr>
          <w:rFonts w:eastAsia="Times New Roman"/>
          <w:sz w:val="24"/>
          <w:szCs w:val="24"/>
          <w:lang w:eastAsia="fi-FI"/>
        </w:rPr>
        <w:softHyphen/>
        <w:t>sien omis</w:t>
      </w:r>
      <w:r w:rsidRPr="002A2A3E">
        <w:rPr>
          <w:rFonts w:eastAsia="Times New Roman"/>
          <w:sz w:val="24"/>
          <w:szCs w:val="24"/>
          <w:lang w:eastAsia="fi-FI"/>
        </w:rPr>
        <w:softHyphen/>
        <w:t>ta</w:t>
      </w:r>
      <w:r w:rsidRPr="002A2A3E">
        <w:rPr>
          <w:rFonts w:eastAsia="Times New Roman"/>
          <w:sz w:val="24"/>
          <w:szCs w:val="24"/>
          <w:lang w:eastAsia="fi-FI"/>
        </w:rPr>
        <w:softHyphen/>
        <w:t>mana, Etelä-Karjalan alueella toimivana osuus</w:t>
      </w:r>
      <w:r w:rsidRPr="002A2A3E">
        <w:rPr>
          <w:rFonts w:eastAsia="Times New Roman"/>
          <w:sz w:val="24"/>
          <w:szCs w:val="24"/>
          <w:lang w:eastAsia="fi-FI"/>
        </w:rPr>
        <w:softHyphen/>
        <w:t>kun</w:t>
      </w:r>
      <w:r w:rsidRPr="002A2A3E">
        <w:rPr>
          <w:rFonts w:eastAsia="Times New Roman"/>
          <w:sz w:val="24"/>
          <w:szCs w:val="24"/>
          <w:lang w:eastAsia="fi-FI"/>
        </w:rPr>
        <w:softHyphen/>
        <w:t>tana meidät tun</w:t>
      </w:r>
      <w:r w:rsidRPr="002A2A3E">
        <w:rPr>
          <w:rFonts w:eastAsia="Times New Roman"/>
          <w:sz w:val="24"/>
          <w:szCs w:val="24"/>
          <w:lang w:eastAsia="fi-FI"/>
        </w:rPr>
        <w:softHyphen/>
        <w:t>ne</w:t>
      </w:r>
      <w:r w:rsidRPr="002A2A3E">
        <w:rPr>
          <w:rFonts w:eastAsia="Times New Roman"/>
          <w:sz w:val="24"/>
          <w:szCs w:val="24"/>
          <w:lang w:eastAsia="fi-FI"/>
        </w:rPr>
        <w:softHyphen/>
        <w:t>taan hyvin ja meiltä toi</w:t>
      </w:r>
      <w:r w:rsidRPr="002A2A3E">
        <w:rPr>
          <w:rFonts w:eastAsia="Times New Roman"/>
          <w:sz w:val="24"/>
          <w:szCs w:val="24"/>
          <w:lang w:eastAsia="fi-FI"/>
        </w:rPr>
        <w:softHyphen/>
        <w:t>vo</w:t>
      </w:r>
      <w:r w:rsidRPr="002A2A3E">
        <w:rPr>
          <w:rFonts w:eastAsia="Times New Roman"/>
          <w:sz w:val="24"/>
          <w:szCs w:val="24"/>
          <w:lang w:eastAsia="fi-FI"/>
        </w:rPr>
        <w:softHyphen/>
        <w:t>taan tukea todella moniin tar</w:t>
      </w:r>
      <w:r w:rsidRPr="002A2A3E">
        <w:rPr>
          <w:rFonts w:eastAsia="Times New Roman"/>
          <w:sz w:val="24"/>
          <w:szCs w:val="24"/>
          <w:lang w:eastAsia="fi-FI"/>
        </w:rPr>
        <w:softHyphen/>
        <w:t>koi</w:t>
      </w:r>
      <w:r w:rsidRPr="002A2A3E">
        <w:rPr>
          <w:rFonts w:eastAsia="Times New Roman"/>
          <w:sz w:val="24"/>
          <w:szCs w:val="24"/>
          <w:lang w:eastAsia="fi-FI"/>
        </w:rPr>
        <w:softHyphen/>
        <w:t>tuk</w:t>
      </w:r>
      <w:r w:rsidRPr="002A2A3E">
        <w:rPr>
          <w:rFonts w:eastAsia="Times New Roman"/>
          <w:sz w:val="24"/>
          <w:szCs w:val="24"/>
          <w:lang w:eastAsia="fi-FI"/>
        </w:rPr>
        <w:softHyphen/>
        <w:t>siin. Olemme mielellämme tuke</w:t>
      </w:r>
      <w:r w:rsidRPr="002A2A3E">
        <w:rPr>
          <w:rFonts w:eastAsia="Times New Roman"/>
          <w:sz w:val="24"/>
          <w:szCs w:val="24"/>
          <w:lang w:eastAsia="fi-FI"/>
        </w:rPr>
        <w:softHyphen/>
        <w:t>massa maa</w:t>
      </w:r>
      <w:r w:rsidRPr="002A2A3E">
        <w:rPr>
          <w:rFonts w:eastAsia="Times New Roman"/>
          <w:sz w:val="24"/>
          <w:szCs w:val="24"/>
          <w:lang w:eastAsia="fi-FI"/>
        </w:rPr>
        <w:softHyphen/>
        <w:t>kun</w:t>
      </w:r>
      <w:r w:rsidRPr="002A2A3E">
        <w:rPr>
          <w:rFonts w:eastAsia="Times New Roman"/>
          <w:sz w:val="24"/>
          <w:szCs w:val="24"/>
          <w:lang w:eastAsia="fi-FI"/>
        </w:rPr>
        <w:softHyphen/>
        <w:t>nan elin</w:t>
      </w:r>
      <w:r w:rsidRPr="002A2A3E">
        <w:rPr>
          <w:rFonts w:eastAsia="Times New Roman"/>
          <w:sz w:val="24"/>
          <w:szCs w:val="24"/>
          <w:lang w:eastAsia="fi-FI"/>
        </w:rPr>
        <w:softHyphen/>
        <w:t>voi</w:t>
      </w:r>
      <w:r w:rsidRPr="002A2A3E">
        <w:rPr>
          <w:rFonts w:eastAsia="Times New Roman"/>
          <w:sz w:val="24"/>
          <w:szCs w:val="24"/>
          <w:lang w:eastAsia="fi-FI"/>
        </w:rPr>
        <w:softHyphen/>
        <w:t>mai</w:t>
      </w:r>
      <w:r w:rsidRPr="002A2A3E">
        <w:rPr>
          <w:rFonts w:eastAsia="Times New Roman"/>
          <w:sz w:val="24"/>
          <w:szCs w:val="24"/>
          <w:lang w:eastAsia="fi-FI"/>
        </w:rPr>
        <w:softHyphen/>
        <w:t>suutta. Tänäkin vuonna ohjaamme toi</w:t>
      </w:r>
      <w:r w:rsidRPr="002A2A3E">
        <w:rPr>
          <w:rFonts w:eastAsia="Times New Roman"/>
          <w:sz w:val="24"/>
          <w:szCs w:val="24"/>
          <w:lang w:eastAsia="fi-FI"/>
        </w:rPr>
        <w:softHyphen/>
        <w:t>min</w:t>
      </w:r>
      <w:r w:rsidRPr="002A2A3E">
        <w:rPr>
          <w:rFonts w:eastAsia="Times New Roman"/>
          <w:sz w:val="24"/>
          <w:szCs w:val="24"/>
          <w:lang w:eastAsia="fi-FI"/>
        </w:rPr>
        <w:softHyphen/>
        <w:t>tamme tuo</w:t>
      </w:r>
      <w:r w:rsidRPr="002A2A3E">
        <w:rPr>
          <w:rFonts w:eastAsia="Times New Roman"/>
          <w:sz w:val="24"/>
          <w:szCs w:val="24"/>
          <w:lang w:eastAsia="fi-FI"/>
        </w:rPr>
        <w:softHyphen/>
        <w:t>tosta kymmeniä tuhansia euroja nuor</w:t>
      </w:r>
      <w:r w:rsidRPr="002A2A3E">
        <w:rPr>
          <w:rFonts w:eastAsia="Times New Roman"/>
          <w:sz w:val="24"/>
          <w:szCs w:val="24"/>
          <w:lang w:eastAsia="fi-FI"/>
        </w:rPr>
        <w:softHyphen/>
        <w:t>ten työllistämiseen sekä urhei</w:t>
      </w:r>
      <w:r w:rsidRPr="002A2A3E">
        <w:rPr>
          <w:rFonts w:eastAsia="Times New Roman"/>
          <w:sz w:val="24"/>
          <w:szCs w:val="24"/>
          <w:lang w:eastAsia="fi-FI"/>
        </w:rPr>
        <w:softHyphen/>
        <w:t>lun, kult</w:t>
      </w:r>
      <w:r w:rsidRPr="002A2A3E">
        <w:rPr>
          <w:rFonts w:eastAsia="Times New Roman"/>
          <w:sz w:val="24"/>
          <w:szCs w:val="24"/>
          <w:lang w:eastAsia="fi-FI"/>
        </w:rPr>
        <w:softHyphen/>
        <w:t>tuu</w:t>
      </w:r>
      <w:r w:rsidRPr="002A2A3E">
        <w:rPr>
          <w:rFonts w:eastAsia="Times New Roman"/>
          <w:sz w:val="24"/>
          <w:szCs w:val="24"/>
          <w:lang w:eastAsia="fi-FI"/>
        </w:rPr>
        <w:softHyphen/>
        <w:t>rin ja eri</w:t>
      </w:r>
      <w:r w:rsidRPr="002A2A3E">
        <w:rPr>
          <w:rFonts w:eastAsia="Times New Roman"/>
          <w:sz w:val="24"/>
          <w:szCs w:val="24"/>
          <w:lang w:eastAsia="fi-FI"/>
        </w:rPr>
        <w:softHyphen/>
        <w:t>lais</w:t>
      </w:r>
      <w:r w:rsidRPr="002A2A3E">
        <w:rPr>
          <w:rFonts w:eastAsia="Times New Roman"/>
          <w:sz w:val="24"/>
          <w:szCs w:val="24"/>
          <w:lang w:eastAsia="fi-FI"/>
        </w:rPr>
        <w:softHyphen/>
        <w:t>ten yleishyödyllisten järjestöjen tuke</w:t>
      </w:r>
      <w:r w:rsidRPr="002A2A3E">
        <w:rPr>
          <w:rFonts w:eastAsia="Times New Roman"/>
          <w:sz w:val="24"/>
          <w:szCs w:val="24"/>
          <w:lang w:eastAsia="fi-FI"/>
        </w:rPr>
        <w:softHyphen/>
        <w:t>mi</w:t>
      </w:r>
      <w:r w:rsidRPr="002A2A3E">
        <w:rPr>
          <w:rFonts w:eastAsia="Times New Roman"/>
          <w:sz w:val="24"/>
          <w:szCs w:val="24"/>
          <w:lang w:eastAsia="fi-FI"/>
        </w:rPr>
        <w:softHyphen/>
        <w:t>seen. Jokai</w:t>
      </w:r>
      <w:r w:rsidRPr="002A2A3E">
        <w:rPr>
          <w:rFonts w:eastAsia="Times New Roman"/>
          <w:sz w:val="24"/>
          <w:szCs w:val="24"/>
          <w:lang w:eastAsia="fi-FI"/>
        </w:rPr>
        <w:softHyphen/>
        <w:t>nen toi</w:t>
      </w:r>
      <w:r w:rsidRPr="002A2A3E">
        <w:rPr>
          <w:rFonts w:eastAsia="Times New Roman"/>
          <w:sz w:val="24"/>
          <w:szCs w:val="24"/>
          <w:lang w:eastAsia="fi-FI"/>
        </w:rPr>
        <w:softHyphen/>
        <w:t>mija ja hanke on arvo</w:t>
      </w:r>
      <w:r w:rsidRPr="002A2A3E">
        <w:rPr>
          <w:rFonts w:eastAsia="Times New Roman"/>
          <w:sz w:val="24"/>
          <w:szCs w:val="24"/>
          <w:lang w:eastAsia="fi-FI"/>
        </w:rPr>
        <w:softHyphen/>
        <w:t>kas. Koska meille tulee moni</w:t>
      </w:r>
      <w:r w:rsidRPr="002A2A3E">
        <w:rPr>
          <w:rFonts w:eastAsia="Times New Roman"/>
          <w:sz w:val="24"/>
          <w:szCs w:val="24"/>
          <w:lang w:eastAsia="fi-FI"/>
        </w:rPr>
        <w:softHyphen/>
        <w:t>sa</w:t>
      </w:r>
      <w:r w:rsidRPr="002A2A3E">
        <w:rPr>
          <w:rFonts w:eastAsia="Times New Roman"/>
          <w:sz w:val="24"/>
          <w:szCs w:val="24"/>
          <w:lang w:eastAsia="fi-FI"/>
        </w:rPr>
        <w:softHyphen/>
        <w:t>ta</w:t>
      </w:r>
      <w:r w:rsidRPr="002A2A3E">
        <w:rPr>
          <w:rFonts w:eastAsia="Times New Roman"/>
          <w:sz w:val="24"/>
          <w:szCs w:val="24"/>
          <w:lang w:eastAsia="fi-FI"/>
        </w:rPr>
        <w:softHyphen/>
        <w:t>ker</w:t>
      </w:r>
      <w:r w:rsidRPr="002A2A3E">
        <w:rPr>
          <w:rFonts w:eastAsia="Times New Roman"/>
          <w:sz w:val="24"/>
          <w:szCs w:val="24"/>
          <w:lang w:eastAsia="fi-FI"/>
        </w:rPr>
        <w:softHyphen/>
        <w:t>tai</w:t>
      </w:r>
      <w:r w:rsidRPr="002A2A3E">
        <w:rPr>
          <w:rFonts w:eastAsia="Times New Roman"/>
          <w:sz w:val="24"/>
          <w:szCs w:val="24"/>
          <w:lang w:eastAsia="fi-FI"/>
        </w:rPr>
        <w:softHyphen/>
        <w:t>nen määrä eri</w:t>
      </w:r>
      <w:r w:rsidRPr="002A2A3E">
        <w:rPr>
          <w:rFonts w:eastAsia="Times New Roman"/>
          <w:sz w:val="24"/>
          <w:szCs w:val="24"/>
          <w:lang w:eastAsia="fi-FI"/>
        </w:rPr>
        <w:softHyphen/>
        <w:t>lai</w:t>
      </w:r>
      <w:r w:rsidRPr="002A2A3E">
        <w:rPr>
          <w:rFonts w:eastAsia="Times New Roman"/>
          <w:sz w:val="24"/>
          <w:szCs w:val="24"/>
          <w:lang w:eastAsia="fi-FI"/>
        </w:rPr>
        <w:softHyphen/>
        <w:t>sia tuki</w:t>
      </w:r>
      <w:r w:rsidRPr="002A2A3E">
        <w:rPr>
          <w:rFonts w:eastAsia="Times New Roman"/>
          <w:sz w:val="24"/>
          <w:szCs w:val="24"/>
          <w:lang w:eastAsia="fi-FI"/>
        </w:rPr>
        <w:softHyphen/>
        <w:t>ha</w:t>
      </w:r>
      <w:r w:rsidRPr="002A2A3E">
        <w:rPr>
          <w:rFonts w:eastAsia="Times New Roman"/>
          <w:sz w:val="24"/>
          <w:szCs w:val="24"/>
          <w:lang w:eastAsia="fi-FI"/>
        </w:rPr>
        <w:softHyphen/>
        <w:t>ke</w:t>
      </w:r>
      <w:r w:rsidRPr="002A2A3E">
        <w:rPr>
          <w:rFonts w:eastAsia="Times New Roman"/>
          <w:sz w:val="24"/>
          <w:szCs w:val="24"/>
          <w:lang w:eastAsia="fi-FI"/>
        </w:rPr>
        <w:softHyphen/>
        <w:t>muk</w:t>
      </w:r>
      <w:r w:rsidRPr="002A2A3E">
        <w:rPr>
          <w:rFonts w:eastAsia="Times New Roman"/>
          <w:sz w:val="24"/>
          <w:szCs w:val="24"/>
          <w:lang w:eastAsia="fi-FI"/>
        </w:rPr>
        <w:softHyphen/>
        <w:t>sia suh</w:t>
      </w:r>
      <w:r w:rsidRPr="002A2A3E">
        <w:rPr>
          <w:rFonts w:eastAsia="Times New Roman"/>
          <w:sz w:val="24"/>
          <w:szCs w:val="24"/>
          <w:lang w:eastAsia="fi-FI"/>
        </w:rPr>
        <w:softHyphen/>
        <w:t>teessa mah</w:t>
      </w:r>
      <w:r w:rsidRPr="002A2A3E">
        <w:rPr>
          <w:rFonts w:eastAsia="Times New Roman"/>
          <w:sz w:val="24"/>
          <w:szCs w:val="24"/>
          <w:lang w:eastAsia="fi-FI"/>
        </w:rPr>
        <w:softHyphen/>
        <w:t>dol</w:t>
      </w:r>
      <w:r w:rsidRPr="002A2A3E">
        <w:rPr>
          <w:rFonts w:eastAsia="Times New Roman"/>
          <w:sz w:val="24"/>
          <w:szCs w:val="24"/>
          <w:lang w:eastAsia="fi-FI"/>
        </w:rPr>
        <w:softHyphen/>
        <w:t>li</w:t>
      </w:r>
      <w:r w:rsidRPr="002A2A3E">
        <w:rPr>
          <w:rFonts w:eastAsia="Times New Roman"/>
          <w:sz w:val="24"/>
          <w:szCs w:val="24"/>
          <w:lang w:eastAsia="fi-FI"/>
        </w:rPr>
        <w:softHyphen/>
        <w:t>suuk</w:t>
      </w:r>
      <w:r w:rsidRPr="002A2A3E">
        <w:rPr>
          <w:rFonts w:eastAsia="Times New Roman"/>
          <w:sz w:val="24"/>
          <w:szCs w:val="24"/>
          <w:lang w:eastAsia="fi-FI"/>
        </w:rPr>
        <w:softHyphen/>
        <w:t>siin olla mukana, olemme tas</w:t>
      </w:r>
      <w:r w:rsidRPr="002A2A3E">
        <w:rPr>
          <w:rFonts w:eastAsia="Times New Roman"/>
          <w:sz w:val="24"/>
          <w:szCs w:val="24"/>
          <w:lang w:eastAsia="fi-FI"/>
        </w:rPr>
        <w:softHyphen/>
        <w:t>a</w:t>
      </w:r>
      <w:r w:rsidRPr="002A2A3E">
        <w:rPr>
          <w:rFonts w:eastAsia="Times New Roman"/>
          <w:sz w:val="24"/>
          <w:szCs w:val="24"/>
          <w:lang w:eastAsia="fi-FI"/>
        </w:rPr>
        <w:softHyphen/>
        <w:t>puo</w:t>
      </w:r>
      <w:r w:rsidRPr="002A2A3E">
        <w:rPr>
          <w:rFonts w:eastAsia="Times New Roman"/>
          <w:sz w:val="24"/>
          <w:szCs w:val="24"/>
          <w:lang w:eastAsia="fi-FI"/>
        </w:rPr>
        <w:softHyphen/>
        <w:t>li</w:t>
      </w:r>
      <w:r w:rsidRPr="002A2A3E">
        <w:rPr>
          <w:rFonts w:eastAsia="Times New Roman"/>
          <w:sz w:val="24"/>
          <w:szCs w:val="24"/>
          <w:lang w:eastAsia="fi-FI"/>
        </w:rPr>
        <w:softHyphen/>
        <w:t>suu</w:t>
      </w:r>
      <w:r w:rsidRPr="002A2A3E">
        <w:rPr>
          <w:rFonts w:eastAsia="Times New Roman"/>
          <w:sz w:val="24"/>
          <w:szCs w:val="24"/>
          <w:lang w:eastAsia="fi-FI"/>
        </w:rPr>
        <w:softHyphen/>
        <w:t>den nimissä lin</w:t>
      </w:r>
      <w:r w:rsidRPr="002A2A3E">
        <w:rPr>
          <w:rFonts w:eastAsia="Times New Roman"/>
          <w:sz w:val="24"/>
          <w:szCs w:val="24"/>
          <w:lang w:eastAsia="fi-FI"/>
        </w:rPr>
        <w:softHyphen/>
        <w:t>jan</w:t>
      </w:r>
      <w:r w:rsidRPr="002A2A3E">
        <w:rPr>
          <w:rFonts w:eastAsia="Times New Roman"/>
          <w:sz w:val="24"/>
          <w:szCs w:val="24"/>
          <w:lang w:eastAsia="fi-FI"/>
        </w:rPr>
        <w:softHyphen/>
        <w:t>neet tuki</w:t>
      </w:r>
      <w:r w:rsidRPr="002A2A3E">
        <w:rPr>
          <w:rFonts w:eastAsia="Times New Roman"/>
          <w:sz w:val="24"/>
          <w:szCs w:val="24"/>
          <w:lang w:eastAsia="fi-FI"/>
        </w:rPr>
        <w:softHyphen/>
        <w:t>po</w:t>
      </w:r>
      <w:r w:rsidRPr="002A2A3E">
        <w:rPr>
          <w:rFonts w:eastAsia="Times New Roman"/>
          <w:sz w:val="24"/>
          <w:szCs w:val="24"/>
          <w:lang w:eastAsia="fi-FI"/>
        </w:rPr>
        <w:softHyphen/>
        <w:t>li</w:t>
      </w:r>
      <w:r w:rsidRPr="002A2A3E">
        <w:rPr>
          <w:rFonts w:eastAsia="Times New Roman"/>
          <w:sz w:val="24"/>
          <w:szCs w:val="24"/>
          <w:lang w:eastAsia="fi-FI"/>
        </w:rPr>
        <w:softHyphen/>
        <w:t>tiik</w:t>
      </w:r>
      <w:r w:rsidRPr="002A2A3E">
        <w:rPr>
          <w:rFonts w:eastAsia="Times New Roman"/>
          <w:sz w:val="24"/>
          <w:szCs w:val="24"/>
          <w:lang w:eastAsia="fi-FI"/>
        </w:rPr>
        <w:softHyphen/>
        <w:t>kamme ja jou</w:t>
      </w:r>
      <w:r w:rsidRPr="002A2A3E">
        <w:rPr>
          <w:rFonts w:eastAsia="Times New Roman"/>
          <w:sz w:val="24"/>
          <w:szCs w:val="24"/>
          <w:lang w:eastAsia="fi-FI"/>
        </w:rPr>
        <w:softHyphen/>
        <w:t>dumme jättämään ison osan hyvistä hake</w:t>
      </w:r>
      <w:r w:rsidRPr="002A2A3E">
        <w:rPr>
          <w:rFonts w:eastAsia="Times New Roman"/>
          <w:sz w:val="24"/>
          <w:szCs w:val="24"/>
          <w:lang w:eastAsia="fi-FI"/>
        </w:rPr>
        <w:softHyphen/>
        <w:t>muk</w:t>
      </w:r>
      <w:r w:rsidRPr="002A2A3E">
        <w:rPr>
          <w:rFonts w:eastAsia="Times New Roman"/>
          <w:sz w:val="24"/>
          <w:szCs w:val="24"/>
          <w:lang w:eastAsia="fi-FI"/>
        </w:rPr>
        <w:softHyphen/>
        <w:t>sista tukemme ulkopuolelle.</w:t>
      </w:r>
    </w:p>
    <w:p w14:paraId="09DF99BD" w14:textId="5534E3B8" w:rsidR="003D1DFF" w:rsidRDefault="003D1DFF" w:rsidP="003D1DFF">
      <w:pPr>
        <w:spacing w:before="100" w:beforeAutospacing="1" w:after="100" w:afterAutospacing="1"/>
        <w:contextualSpacing w:val="0"/>
        <w:rPr>
          <w:rFonts w:eastAsia="Times New Roman"/>
          <w:sz w:val="24"/>
          <w:szCs w:val="24"/>
          <w:lang w:eastAsia="fi-FI"/>
        </w:rPr>
      </w:pPr>
      <w:r w:rsidRPr="002A2A3E">
        <w:rPr>
          <w:rFonts w:eastAsia="Times New Roman"/>
          <w:sz w:val="24"/>
          <w:szCs w:val="24"/>
          <w:lang w:eastAsia="fi-FI"/>
        </w:rPr>
        <w:t>Saapuneet hakemukset käsitellään kerran kuukaudessa. </w:t>
      </w:r>
    </w:p>
    <w:p w14:paraId="6910DA51" w14:textId="77777777" w:rsidR="002A2A3E" w:rsidRPr="002A2A3E" w:rsidRDefault="002A2A3E" w:rsidP="003D1DFF">
      <w:pPr>
        <w:spacing w:before="100" w:beforeAutospacing="1" w:after="100" w:afterAutospacing="1"/>
        <w:contextualSpacing w:val="0"/>
        <w:rPr>
          <w:rFonts w:eastAsia="Times New Roman"/>
          <w:sz w:val="24"/>
          <w:szCs w:val="24"/>
          <w:lang w:eastAsia="fi-FI"/>
        </w:rPr>
      </w:pPr>
    </w:p>
    <w:p w14:paraId="6F215582" w14:textId="77777777" w:rsidR="003D1DFF" w:rsidRPr="002A2A3E" w:rsidRDefault="003D1DFF" w:rsidP="003D1DFF">
      <w:pPr>
        <w:numPr>
          <w:ilvl w:val="0"/>
          <w:numId w:val="11"/>
        </w:numPr>
        <w:spacing w:before="100" w:beforeAutospacing="1" w:after="100" w:afterAutospacing="1"/>
        <w:ind w:left="0" w:firstLine="0"/>
        <w:contextualSpacing w:val="0"/>
        <w:outlineLvl w:val="2"/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</w:pPr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>Tukihakemukseni koskee</w:t>
      </w:r>
    </w:p>
    <w:p w14:paraId="2704C1D1" w14:textId="1A48D49A" w:rsidR="003D1DFF" w:rsidRDefault="00765D28" w:rsidP="00765D28">
      <w:pPr>
        <w:tabs>
          <w:tab w:val="left" w:pos="2490"/>
        </w:tabs>
        <w:contextualSpacing w:val="0"/>
        <w:rPr>
          <w:rFonts w:ascii="Calibri Light" w:eastAsia="Times New Roman" w:hAnsi="Calibri Light" w:cs="Calibri Light"/>
          <w:sz w:val="24"/>
          <w:szCs w:val="24"/>
          <w:lang w:eastAsia="fi-FI"/>
        </w:rPr>
      </w:pPr>
      <w:r>
        <w:rPr>
          <w:rFonts w:ascii="Calibri Light" w:eastAsia="Times New Roman" w:hAnsi="Calibri Light" w:cs="Calibri Light"/>
          <w:noProof/>
          <w:sz w:val="24"/>
          <w:szCs w:val="24"/>
        </w:rPr>
        <w:pict w14:anchorId="5EEE5F5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0;margin-top:0;width:20.25pt;height:18pt;z-index:251661312;mso-position-horizontal:left;mso-position-horizontal-relative:text;mso-position-vertical-relative:text" o:preferrelative="t" filled="f" stroked="f">
            <v:imagedata r:id="rId18" o:title=""/>
            <o:lock v:ext="edit" aspectratio="t"/>
            <w10:wrap type="square" side="right"/>
          </v:shape>
          <w:control r:id="rId19" w:name="DefaultOcxName" w:shapeid="_x0000_s1027"/>
        </w:pict>
      </w:r>
      <w:r w:rsidR="003D1DFF" w:rsidRPr="002A2A3E">
        <w:rPr>
          <w:rFonts w:ascii="Calibri Light" w:eastAsia="Times New Roman" w:hAnsi="Calibri Light" w:cs="Calibri Light"/>
          <w:sz w:val="24"/>
          <w:szCs w:val="24"/>
          <w:lang w:eastAsia="fi-FI"/>
        </w:rPr>
        <w:t xml:space="preserve">Jatkuva yhteistyö </w:t>
      </w:r>
      <w:r>
        <w:rPr>
          <w:rFonts w:ascii="Calibri Light" w:eastAsia="Times New Roman" w:hAnsi="Calibri Light" w:cs="Calibri Light"/>
          <w:sz w:val="24"/>
          <w:szCs w:val="24"/>
          <w:lang w:eastAsia="fi-FI"/>
        </w:rPr>
        <w:t xml:space="preserve">  </w:t>
      </w:r>
      <w:r w:rsidR="003D1DFF" w:rsidRPr="002A2A3E">
        <w:rPr>
          <w:rFonts w:ascii="Calibri Light" w:eastAsia="Times New Roman" w:hAnsi="Calibri Light" w:cs="Calibri Light"/>
          <w:sz w:val="24"/>
          <w:szCs w:val="24"/>
          <w:lang w:eastAsia="fi-FI"/>
        </w:rPr>
        <w:object w:dxaOrig="405" w:dyaOrig="360" w14:anchorId="423E75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0" type="#_x0000_t75" style="width:20.25pt;height:18pt" o:ole="">
            <v:imagedata r:id="rId20" o:title=""/>
          </v:shape>
          <w:control r:id="rId21" w:name="DefaultOcxName1" w:shapeid="_x0000_i1160"/>
        </w:object>
      </w:r>
      <w:r w:rsidR="003D1DFF" w:rsidRPr="002A2A3E">
        <w:rPr>
          <w:rFonts w:ascii="Calibri Light" w:eastAsia="Times New Roman" w:hAnsi="Calibri Light" w:cs="Calibri Light"/>
          <w:sz w:val="24"/>
          <w:szCs w:val="24"/>
          <w:lang w:eastAsia="fi-FI"/>
        </w:rPr>
        <w:t xml:space="preserve">Yksittäinen tapahtuma </w:t>
      </w:r>
    </w:p>
    <w:p w14:paraId="7710D2B0" w14:textId="77777777" w:rsidR="00765D28" w:rsidRPr="002A2A3E" w:rsidRDefault="00765D28" w:rsidP="00765D28">
      <w:pPr>
        <w:tabs>
          <w:tab w:val="left" w:pos="2490"/>
        </w:tabs>
        <w:contextualSpacing w:val="0"/>
        <w:rPr>
          <w:rFonts w:ascii="Calibri Light" w:eastAsia="Times New Roman" w:hAnsi="Calibri Light" w:cs="Calibri Light"/>
          <w:sz w:val="24"/>
          <w:szCs w:val="24"/>
          <w:lang w:eastAsia="fi-FI"/>
        </w:rPr>
      </w:pPr>
    </w:p>
    <w:p w14:paraId="28A8C8BA" w14:textId="222255F8" w:rsidR="003D1DFF" w:rsidRPr="002A2A3E" w:rsidRDefault="00765D28" w:rsidP="003D1DFF">
      <w:pPr>
        <w:contextualSpacing w:val="0"/>
        <w:rPr>
          <w:rFonts w:ascii="Calibri Light" w:eastAsia="Times New Roman" w:hAnsi="Calibri Light" w:cs="Calibri Light"/>
          <w:sz w:val="24"/>
          <w:szCs w:val="24"/>
          <w:lang w:eastAsia="fi-FI"/>
        </w:rPr>
      </w:pPr>
      <w:r>
        <w:rPr>
          <w:rFonts w:ascii="Calibri Light" w:eastAsia="Times New Roman" w:hAnsi="Calibri Light" w:cs="Calibri Light"/>
          <w:noProof/>
          <w:sz w:val="24"/>
          <w:szCs w:val="24"/>
        </w:rPr>
        <w:pict w14:anchorId="70BBC50A">
          <v:shape id="_x0000_s1026" type="#_x0000_t201" style="position:absolute;margin-left:0;margin-top:0;width:20.25pt;height:18pt;z-index:251659264;mso-position-horizontal:left;mso-position-horizontal-relative:text;mso-position-vertical-relative:text" o:preferrelative="t" filled="f" stroked="f">
            <v:imagedata r:id="rId20" o:title=""/>
            <o:lock v:ext="edit" aspectratio="t"/>
            <w10:wrap type="square" side="right"/>
          </v:shape>
          <w:control r:id="rId22" w:name="DefaultOcxName2" w:shapeid="_x0000_s1026"/>
        </w:pict>
      </w:r>
      <w:r w:rsidR="003D1DFF" w:rsidRPr="002A2A3E">
        <w:rPr>
          <w:rFonts w:ascii="Calibri Light" w:eastAsia="Times New Roman" w:hAnsi="Calibri Light" w:cs="Calibri Light"/>
          <w:sz w:val="24"/>
          <w:szCs w:val="24"/>
          <w:lang w:eastAsia="fi-FI"/>
        </w:rPr>
        <w:t xml:space="preserve">Jokin muu, mikä </w:t>
      </w:r>
    </w:p>
    <w:p w14:paraId="3F2446C4" w14:textId="46943269" w:rsidR="003D1DFF" w:rsidRDefault="003D1DFF" w:rsidP="003D1DFF">
      <w:pPr>
        <w:numPr>
          <w:ilvl w:val="0"/>
          <w:numId w:val="11"/>
        </w:numPr>
        <w:spacing w:before="100" w:beforeAutospacing="1" w:after="100" w:afterAutospacing="1"/>
        <w:ind w:left="0" w:firstLine="0"/>
        <w:contextualSpacing w:val="0"/>
        <w:outlineLvl w:val="2"/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</w:pPr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>Sponsoroinnin näkyvyysalue ja keskeisimmät kohderyhmät (esim. paik</w:t>
      </w:r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softHyphen/>
        <w:t>ka</w:t>
      </w:r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softHyphen/>
        <w:t>kunta / -</w:t>
      </w:r>
      <w:proofErr w:type="gramStart"/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>kunnat)*</w:t>
      </w:r>
      <w:proofErr w:type="gramEnd"/>
    </w:p>
    <w:p w14:paraId="3E5ECFF2" w14:textId="77777777" w:rsidR="002A2A3E" w:rsidRPr="002A2A3E" w:rsidRDefault="002A2A3E" w:rsidP="002A2A3E">
      <w:pPr>
        <w:spacing w:before="100" w:beforeAutospacing="1" w:after="100" w:afterAutospacing="1"/>
        <w:contextualSpacing w:val="0"/>
        <w:outlineLvl w:val="2"/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</w:pPr>
    </w:p>
    <w:p w14:paraId="401C9CD8" w14:textId="1A32BFF4" w:rsidR="003D1DFF" w:rsidRPr="002A2A3E" w:rsidRDefault="003D1DFF" w:rsidP="003D1DFF">
      <w:pPr>
        <w:numPr>
          <w:ilvl w:val="0"/>
          <w:numId w:val="11"/>
        </w:numPr>
        <w:spacing w:before="100" w:beforeAutospacing="1" w:after="100" w:afterAutospacing="1"/>
        <w:ind w:left="0" w:firstLine="0"/>
        <w:contextualSpacing w:val="0"/>
        <w:outlineLvl w:val="2"/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</w:pPr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>Millaista kump</w:t>
      </w:r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softHyphen/>
        <w:t>pa</w:t>
      </w:r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softHyphen/>
        <w:t>nuutta tarjoatte?</w:t>
      </w:r>
    </w:p>
    <w:p w14:paraId="24B9D21A" w14:textId="07C53E38" w:rsidR="003D1DFF" w:rsidRPr="002A2A3E" w:rsidRDefault="003D1DFF" w:rsidP="003D1DFF">
      <w:pPr>
        <w:contextualSpacing w:val="0"/>
        <w:rPr>
          <w:rFonts w:ascii="Calibri Light" w:eastAsia="Times New Roman" w:hAnsi="Calibri Light" w:cs="Calibri Light"/>
          <w:sz w:val="24"/>
          <w:szCs w:val="24"/>
          <w:lang w:eastAsia="fi-FI"/>
        </w:rPr>
      </w:pPr>
      <w:r w:rsidRPr="002A2A3E">
        <w:rPr>
          <w:rFonts w:ascii="Calibri Light" w:eastAsia="Times New Roman" w:hAnsi="Calibri Light" w:cs="Calibri Light"/>
          <w:sz w:val="24"/>
          <w:szCs w:val="24"/>
          <w:lang w:eastAsia="fi-FI"/>
        </w:rPr>
        <w:object w:dxaOrig="405" w:dyaOrig="360" w14:anchorId="05B94603">
          <v:shape id="_x0000_i1042" type="#_x0000_t75" style="width:20.25pt;height:18pt" o:ole="">
            <v:imagedata r:id="rId23" o:title=""/>
          </v:shape>
          <w:control r:id="rId24" w:name="DefaultOcxName3" w:shapeid="_x0000_i1042"/>
        </w:object>
      </w:r>
    </w:p>
    <w:p w14:paraId="07BDFBCD" w14:textId="77777777" w:rsidR="003D1DFF" w:rsidRPr="002A2A3E" w:rsidRDefault="003D1DFF" w:rsidP="003D1DFF">
      <w:pPr>
        <w:contextualSpacing w:val="0"/>
        <w:rPr>
          <w:rFonts w:ascii="Calibri Light" w:eastAsia="Times New Roman" w:hAnsi="Calibri Light" w:cs="Calibri Light"/>
          <w:sz w:val="24"/>
          <w:szCs w:val="24"/>
          <w:lang w:eastAsia="fi-FI"/>
        </w:rPr>
      </w:pPr>
      <w:r w:rsidRPr="002A2A3E">
        <w:rPr>
          <w:rFonts w:ascii="Calibri Light" w:eastAsia="Times New Roman" w:hAnsi="Calibri Light" w:cs="Calibri Light"/>
          <w:sz w:val="24"/>
          <w:szCs w:val="24"/>
          <w:lang w:eastAsia="fi-FI"/>
        </w:rPr>
        <w:t xml:space="preserve">Pääyhteistyökumppanuus </w:t>
      </w:r>
    </w:p>
    <w:p w14:paraId="1E719E79" w14:textId="2E86ED5C" w:rsidR="003D1DFF" w:rsidRPr="002A2A3E" w:rsidRDefault="003D1DFF" w:rsidP="003D1DFF">
      <w:pPr>
        <w:contextualSpacing w:val="0"/>
        <w:rPr>
          <w:rFonts w:ascii="Calibri Light" w:eastAsia="Times New Roman" w:hAnsi="Calibri Light" w:cs="Calibri Light"/>
          <w:sz w:val="24"/>
          <w:szCs w:val="24"/>
          <w:lang w:eastAsia="fi-FI"/>
        </w:rPr>
      </w:pPr>
      <w:r w:rsidRPr="002A2A3E">
        <w:rPr>
          <w:rFonts w:ascii="Calibri Light" w:eastAsia="Times New Roman" w:hAnsi="Calibri Light" w:cs="Calibri Light"/>
          <w:sz w:val="24"/>
          <w:szCs w:val="24"/>
          <w:lang w:eastAsia="fi-FI"/>
        </w:rPr>
        <w:object w:dxaOrig="405" w:dyaOrig="360" w14:anchorId="2FBF8B93">
          <v:shape id="_x0000_i1041" type="#_x0000_t75" style="width:20.25pt;height:18pt" o:ole="">
            <v:imagedata r:id="rId23" o:title=""/>
          </v:shape>
          <w:control r:id="rId25" w:name="DefaultOcxName11" w:shapeid="_x0000_i1041"/>
        </w:object>
      </w:r>
    </w:p>
    <w:p w14:paraId="07D947E0" w14:textId="77777777" w:rsidR="003D1DFF" w:rsidRPr="002A2A3E" w:rsidRDefault="003D1DFF" w:rsidP="003D1DFF">
      <w:pPr>
        <w:contextualSpacing w:val="0"/>
        <w:rPr>
          <w:rFonts w:ascii="Calibri Light" w:eastAsia="Times New Roman" w:hAnsi="Calibri Light" w:cs="Calibri Light"/>
          <w:sz w:val="24"/>
          <w:szCs w:val="24"/>
          <w:lang w:eastAsia="fi-FI"/>
        </w:rPr>
      </w:pPr>
      <w:r w:rsidRPr="002A2A3E">
        <w:rPr>
          <w:rFonts w:ascii="Calibri Light" w:eastAsia="Times New Roman" w:hAnsi="Calibri Light" w:cs="Calibri Light"/>
          <w:sz w:val="24"/>
          <w:szCs w:val="24"/>
          <w:lang w:eastAsia="fi-FI"/>
        </w:rPr>
        <w:t xml:space="preserve">Yksi monista kumppaneista </w:t>
      </w:r>
    </w:p>
    <w:p w14:paraId="35A70D87" w14:textId="6C1AB3C9" w:rsidR="003D1DFF" w:rsidRPr="002A2A3E" w:rsidRDefault="003D1DFF" w:rsidP="003D1DFF">
      <w:pPr>
        <w:contextualSpacing w:val="0"/>
        <w:rPr>
          <w:rFonts w:ascii="Calibri Light" w:eastAsia="Times New Roman" w:hAnsi="Calibri Light" w:cs="Calibri Light"/>
          <w:sz w:val="24"/>
          <w:szCs w:val="24"/>
          <w:lang w:eastAsia="fi-FI"/>
        </w:rPr>
      </w:pPr>
      <w:r w:rsidRPr="002A2A3E">
        <w:rPr>
          <w:rFonts w:ascii="Calibri Light" w:eastAsia="Times New Roman" w:hAnsi="Calibri Light" w:cs="Calibri Light"/>
          <w:sz w:val="24"/>
          <w:szCs w:val="24"/>
          <w:lang w:eastAsia="fi-FI"/>
        </w:rPr>
        <w:object w:dxaOrig="405" w:dyaOrig="360" w14:anchorId="625A5FDD">
          <v:shape id="_x0000_i1040" type="#_x0000_t75" style="width:20.25pt;height:18pt" o:ole="">
            <v:imagedata r:id="rId23" o:title=""/>
          </v:shape>
          <w:control r:id="rId26" w:name="DefaultOcxName21" w:shapeid="_x0000_i1040"/>
        </w:object>
      </w:r>
    </w:p>
    <w:p w14:paraId="64BED3E0" w14:textId="0E882853" w:rsidR="003D1DFF" w:rsidRDefault="003D1DFF" w:rsidP="003D1DFF">
      <w:pPr>
        <w:contextualSpacing w:val="0"/>
        <w:rPr>
          <w:rFonts w:ascii="Calibri Light" w:eastAsia="Times New Roman" w:hAnsi="Calibri Light" w:cs="Calibri Light"/>
          <w:sz w:val="24"/>
          <w:szCs w:val="24"/>
          <w:lang w:eastAsia="fi-FI"/>
        </w:rPr>
      </w:pPr>
      <w:r w:rsidRPr="002A2A3E">
        <w:rPr>
          <w:rFonts w:ascii="Calibri Light" w:eastAsia="Times New Roman" w:hAnsi="Calibri Light" w:cs="Calibri Light"/>
          <w:sz w:val="24"/>
          <w:szCs w:val="24"/>
          <w:lang w:eastAsia="fi-FI"/>
        </w:rPr>
        <w:t xml:space="preserve">Jokin muu, mikä </w:t>
      </w:r>
    </w:p>
    <w:p w14:paraId="187FC16F" w14:textId="77777777" w:rsidR="00765D28" w:rsidRPr="002A2A3E" w:rsidRDefault="00765D28" w:rsidP="003D1DFF">
      <w:pPr>
        <w:contextualSpacing w:val="0"/>
        <w:rPr>
          <w:rFonts w:ascii="Calibri Light" w:eastAsia="Times New Roman" w:hAnsi="Calibri Light" w:cs="Calibri Light"/>
          <w:sz w:val="24"/>
          <w:szCs w:val="24"/>
          <w:lang w:eastAsia="fi-FI"/>
        </w:rPr>
      </w:pPr>
    </w:p>
    <w:p w14:paraId="193C5217" w14:textId="1FA72ADC" w:rsidR="003D1DFF" w:rsidRPr="002A2A3E" w:rsidRDefault="003D1DFF" w:rsidP="003D1DFF">
      <w:pPr>
        <w:numPr>
          <w:ilvl w:val="0"/>
          <w:numId w:val="11"/>
        </w:numPr>
        <w:spacing w:before="100" w:beforeAutospacing="1" w:after="100" w:afterAutospacing="1"/>
        <w:ind w:left="0" w:firstLine="0"/>
        <w:contextualSpacing w:val="0"/>
        <w:outlineLvl w:val="2"/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</w:pPr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 xml:space="preserve">Hakemanne tukisumma ja ehdottamanne yhteistyön sisältö mahdollisimman täsmällisesti (mitä näkyvyyselementtejä tarjoatte, yksilöi tarjonta eli esim. xxx-kokoinen verkkobanneri ja bannerin sijainti, xx määrää </w:t>
      </w:r>
      <w:r w:rsid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>F</w:t>
      </w:r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 xml:space="preserve">acebook-postauksia, xxx-kokoinen ilmoitus tapahtuman julkaisussa </w:t>
      </w:r>
      <w:proofErr w:type="gramStart"/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>jne.)*</w:t>
      </w:r>
      <w:proofErr w:type="gramEnd"/>
    </w:p>
    <w:p w14:paraId="2774A347" w14:textId="6BA0867B" w:rsidR="006A272D" w:rsidRDefault="006A272D" w:rsidP="00373EFF">
      <w:pPr>
        <w:pStyle w:val="Leipteksti"/>
      </w:pPr>
    </w:p>
    <w:p w14:paraId="29A3BD23" w14:textId="77777777" w:rsidR="003D1DFF" w:rsidRPr="002A2A3E" w:rsidRDefault="003D1DFF" w:rsidP="003D1DFF">
      <w:pPr>
        <w:numPr>
          <w:ilvl w:val="0"/>
          <w:numId w:val="11"/>
        </w:numPr>
        <w:spacing w:before="100" w:beforeAutospacing="1" w:after="100" w:afterAutospacing="1"/>
        <w:ind w:left="0" w:firstLine="0"/>
        <w:contextualSpacing w:val="0"/>
        <w:outlineLvl w:val="2"/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</w:pPr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 xml:space="preserve">Ehdottamanne yhteistyön </w:t>
      </w:r>
      <w:proofErr w:type="gramStart"/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>ajankohta?*</w:t>
      </w:r>
      <w:proofErr w:type="gramEnd"/>
    </w:p>
    <w:p w14:paraId="085400B7" w14:textId="4EA9AC6D" w:rsidR="003D1DFF" w:rsidRDefault="003D1DFF" w:rsidP="00373EFF">
      <w:pPr>
        <w:pStyle w:val="Leipteksti"/>
      </w:pPr>
    </w:p>
    <w:p w14:paraId="5E48A657" w14:textId="24224228" w:rsidR="003D1DFF" w:rsidRDefault="003D1DFF" w:rsidP="00373EFF">
      <w:pPr>
        <w:pStyle w:val="Leipteksti"/>
      </w:pPr>
    </w:p>
    <w:p w14:paraId="5150B73F" w14:textId="2092C700" w:rsidR="003D1DFF" w:rsidRDefault="003D1DFF" w:rsidP="00373EFF">
      <w:pPr>
        <w:pStyle w:val="Leipteksti"/>
      </w:pPr>
    </w:p>
    <w:p w14:paraId="5D102605" w14:textId="6D25D368" w:rsidR="003D1DFF" w:rsidRPr="002A2A3E" w:rsidRDefault="003D1DFF" w:rsidP="003D1DFF">
      <w:pPr>
        <w:numPr>
          <w:ilvl w:val="0"/>
          <w:numId w:val="11"/>
        </w:numPr>
        <w:spacing w:before="100" w:beforeAutospacing="1" w:after="100" w:afterAutospacing="1"/>
        <w:ind w:left="0" w:firstLine="0"/>
        <w:contextualSpacing w:val="0"/>
        <w:outlineLvl w:val="2"/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</w:pPr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>Miten Etelä-Karjalan Osuus</w:t>
      </w:r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softHyphen/>
        <w:t>kauppa voi hyödyntää yhteistyötä näkyvyyden lisäksi tai mitä yhteistyö tar</w:t>
      </w:r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softHyphen/>
        <w:t>joaa</w:t>
      </w:r>
      <w:r w:rsidR="002A2A3E"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 xml:space="preserve"> </w:t>
      </w:r>
      <w:proofErr w:type="spellStart"/>
      <w:r w:rsidR="002A2A3E"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>Eekoo</w:t>
      </w:r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>:</w:t>
      </w:r>
      <w:proofErr w:type="gramStart"/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>lle</w:t>
      </w:r>
      <w:proofErr w:type="spellEnd"/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>?*</w:t>
      </w:r>
      <w:proofErr w:type="gramEnd"/>
    </w:p>
    <w:p w14:paraId="4F8F7D3C" w14:textId="376770D2" w:rsidR="003D1DFF" w:rsidRPr="003D1DFF" w:rsidRDefault="003D1DFF" w:rsidP="003D1DFF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1DFF">
        <w:rPr>
          <w:rFonts w:ascii="Times New Roman" w:eastAsia="Times New Roman" w:hAnsi="Times New Roman" w:cs="Times New Roman"/>
          <w:sz w:val="24"/>
          <w:szCs w:val="24"/>
          <w:lang w:eastAsia="fi-FI"/>
        </w:rPr>
        <w:object w:dxaOrig="405" w:dyaOrig="360" w14:anchorId="6C6440A0">
          <v:shape id="_x0000_i1131" type="#_x0000_t75" style="width:136.5pt;height:69.75pt" o:ole="">
            <v:imagedata r:id="rId27" o:title=""/>
          </v:shape>
          <w:control r:id="rId28" w:name="DefaultOcxName4" w:shapeid="_x0000_i1131"/>
        </w:object>
      </w:r>
    </w:p>
    <w:p w14:paraId="2AB083B3" w14:textId="77777777" w:rsidR="002A2A3E" w:rsidRPr="002A2A3E" w:rsidRDefault="002A2A3E" w:rsidP="002A2A3E">
      <w:pPr>
        <w:numPr>
          <w:ilvl w:val="0"/>
          <w:numId w:val="11"/>
        </w:numPr>
        <w:spacing w:before="100" w:beforeAutospacing="1" w:after="100" w:afterAutospacing="1"/>
        <w:ind w:left="0" w:firstLine="0"/>
        <w:contextualSpacing w:val="0"/>
        <w:outlineLvl w:val="2"/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</w:pPr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 xml:space="preserve">Keitä muita yhteistyökumppaneita teillä </w:t>
      </w:r>
      <w:proofErr w:type="gramStart"/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>on?*</w:t>
      </w:r>
      <w:proofErr w:type="gramEnd"/>
    </w:p>
    <w:p w14:paraId="50B942F7" w14:textId="6E314137" w:rsidR="002A2A3E" w:rsidRPr="002A2A3E" w:rsidRDefault="002A2A3E" w:rsidP="002A2A3E">
      <w:pPr>
        <w:contextualSpacing w:val="0"/>
        <w:rPr>
          <w:rFonts w:ascii="Calibri Light" w:eastAsia="Times New Roman" w:hAnsi="Calibri Light" w:cs="Calibri Light"/>
          <w:sz w:val="24"/>
          <w:szCs w:val="24"/>
          <w:lang w:eastAsia="fi-FI"/>
        </w:rPr>
      </w:pPr>
      <w:r w:rsidRPr="002A2A3E">
        <w:rPr>
          <w:rFonts w:ascii="Calibri Light" w:eastAsia="Times New Roman" w:hAnsi="Calibri Light" w:cs="Calibri Light"/>
          <w:sz w:val="24"/>
          <w:szCs w:val="24"/>
          <w:lang w:eastAsia="fi-FI"/>
        </w:rPr>
        <w:object w:dxaOrig="225" w:dyaOrig="225" w14:anchorId="08644073">
          <v:shape id="_x0000_i1103" type="#_x0000_t75" style="width:136.5pt;height:69.75pt" o:ole="">
            <v:imagedata r:id="rId29" o:title=""/>
          </v:shape>
          <w:control r:id="rId30" w:name="DefaultOcxName12" w:shapeid="_x0000_i1103"/>
        </w:object>
      </w:r>
    </w:p>
    <w:p w14:paraId="6E4AEEDF" w14:textId="793402C1" w:rsidR="002A2A3E" w:rsidRPr="002A2A3E" w:rsidRDefault="002A2A3E" w:rsidP="002A2A3E">
      <w:pPr>
        <w:numPr>
          <w:ilvl w:val="0"/>
          <w:numId w:val="11"/>
        </w:numPr>
        <w:spacing w:before="100" w:beforeAutospacing="1" w:after="100" w:afterAutospacing="1"/>
        <w:ind w:left="0" w:firstLine="0"/>
        <w:contextualSpacing w:val="0"/>
        <w:outlineLvl w:val="2"/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</w:pPr>
      <w:r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>Etelä-</w:t>
      </w:r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>Karjalan Osuus</w:t>
      </w:r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softHyphen/>
        <w:t xml:space="preserve">kauppa olisi sopiva yhteistyökumppani </w:t>
      </w:r>
      <w:proofErr w:type="gramStart"/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>teille?*</w:t>
      </w:r>
      <w:proofErr w:type="gramEnd"/>
    </w:p>
    <w:p w14:paraId="4BBAC57D" w14:textId="5B6F935C" w:rsidR="002A2A3E" w:rsidRDefault="002A2A3E" w:rsidP="002A2A3E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A2A3E">
        <w:rPr>
          <w:rFonts w:ascii="Times New Roman" w:eastAsia="Times New Roman" w:hAnsi="Times New Roman" w:cs="Times New Roman"/>
          <w:sz w:val="24"/>
          <w:szCs w:val="24"/>
          <w:lang w:eastAsia="fi-FI"/>
        </w:rPr>
        <w:object w:dxaOrig="225" w:dyaOrig="225" w14:anchorId="090920DF">
          <v:shape id="_x0000_i1102" type="#_x0000_t75" style="width:136.5pt;height:69.75pt" o:ole="">
            <v:imagedata r:id="rId29" o:title=""/>
          </v:shape>
          <w:control r:id="rId31" w:name="DefaultOcxName13" w:shapeid="_x0000_i1102"/>
        </w:object>
      </w:r>
    </w:p>
    <w:p w14:paraId="62752023" w14:textId="425ED840" w:rsidR="00765D28" w:rsidRDefault="00765D28" w:rsidP="002A2A3E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B9ADA8D" w14:textId="0EBF421F" w:rsidR="00765D28" w:rsidRDefault="00765D28" w:rsidP="002A2A3E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A584C24" w14:textId="77777777" w:rsidR="00765D28" w:rsidRPr="002A2A3E" w:rsidRDefault="00765D28" w:rsidP="002A2A3E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7373C94" w14:textId="6E9EDEDB" w:rsidR="002A2A3E" w:rsidRPr="002A2A3E" w:rsidRDefault="002A2A3E" w:rsidP="002A2A3E">
      <w:pPr>
        <w:numPr>
          <w:ilvl w:val="0"/>
          <w:numId w:val="11"/>
        </w:numPr>
        <w:spacing w:before="100" w:beforeAutospacing="1" w:after="100" w:afterAutospacing="1"/>
        <w:ind w:left="0" w:firstLine="0"/>
        <w:contextualSpacing w:val="0"/>
        <w:outlineLvl w:val="2"/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</w:pPr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lastRenderedPageBreak/>
        <w:t xml:space="preserve">Oletteko aiemmin tehneet yhteistyötä </w:t>
      </w:r>
      <w:proofErr w:type="spellStart"/>
      <w:r w:rsidR="00765D28" w:rsidRPr="00765D28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>Eekoo</w:t>
      </w:r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>n</w:t>
      </w:r>
      <w:proofErr w:type="spellEnd"/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 xml:space="preserve"> kanssa? Jos kyllä, </w:t>
      </w:r>
      <w:r w:rsidR="00765D28"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>mi</w:t>
      </w:r>
      <w:r w:rsidR="00765D28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>lla</w:t>
      </w:r>
      <w:r w:rsidR="00765D28"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>ista. *</w:t>
      </w:r>
    </w:p>
    <w:p w14:paraId="7D1BD061" w14:textId="45FD931D" w:rsidR="002A2A3E" w:rsidRPr="002A2A3E" w:rsidRDefault="002A2A3E" w:rsidP="002A2A3E">
      <w:pPr>
        <w:contextualSpacing w:val="0"/>
        <w:rPr>
          <w:rFonts w:ascii="Calibri Light" w:eastAsia="Times New Roman" w:hAnsi="Calibri Light" w:cs="Calibri Light"/>
          <w:sz w:val="24"/>
          <w:szCs w:val="24"/>
          <w:lang w:eastAsia="fi-FI"/>
        </w:rPr>
      </w:pPr>
      <w:r w:rsidRPr="002A2A3E">
        <w:rPr>
          <w:rFonts w:ascii="Calibri Light" w:eastAsia="Times New Roman" w:hAnsi="Calibri Light" w:cs="Calibri Light"/>
          <w:sz w:val="24"/>
          <w:szCs w:val="24"/>
          <w:lang w:eastAsia="fi-FI"/>
        </w:rPr>
        <w:object w:dxaOrig="225" w:dyaOrig="225" w14:anchorId="3E3EBB1E">
          <v:shape id="_x0000_i1101" type="#_x0000_t75" style="width:136.5pt;height:69.75pt" o:ole="">
            <v:imagedata r:id="rId29" o:title=""/>
          </v:shape>
          <w:control r:id="rId32" w:name="DefaultOcxName14" w:shapeid="_x0000_i1101"/>
        </w:object>
      </w:r>
    </w:p>
    <w:p w14:paraId="2F16188B" w14:textId="5FD876EF" w:rsidR="002A2A3E" w:rsidRPr="002A2A3E" w:rsidRDefault="002A2A3E" w:rsidP="002A2A3E">
      <w:pPr>
        <w:numPr>
          <w:ilvl w:val="0"/>
          <w:numId w:val="11"/>
        </w:numPr>
        <w:spacing w:before="100" w:beforeAutospacing="1" w:after="100" w:afterAutospacing="1"/>
        <w:ind w:left="0" w:firstLine="0"/>
        <w:contextualSpacing w:val="0"/>
        <w:outlineLvl w:val="2"/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</w:pPr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>Mikäli kyseessä on tapahtuma,</w:t>
      </w:r>
      <w:r w:rsidR="00765D28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 xml:space="preserve"> </w:t>
      </w:r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 xml:space="preserve">mikä on sen </w:t>
      </w:r>
      <w:proofErr w:type="gramStart"/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>kävijätavoite?*</w:t>
      </w:r>
      <w:proofErr w:type="gramEnd"/>
    </w:p>
    <w:p w14:paraId="7DB85759" w14:textId="572C1025" w:rsidR="002A2A3E" w:rsidRPr="002A2A3E" w:rsidRDefault="002A2A3E" w:rsidP="002A2A3E">
      <w:pPr>
        <w:contextualSpacing w:val="0"/>
        <w:rPr>
          <w:rFonts w:ascii="Calibri Light" w:eastAsia="Times New Roman" w:hAnsi="Calibri Light" w:cs="Calibri Light"/>
          <w:sz w:val="24"/>
          <w:szCs w:val="24"/>
          <w:lang w:eastAsia="fi-FI"/>
        </w:rPr>
      </w:pPr>
      <w:r w:rsidRPr="002A2A3E">
        <w:rPr>
          <w:rFonts w:ascii="Calibri Light" w:eastAsia="Times New Roman" w:hAnsi="Calibri Light" w:cs="Calibri Light"/>
          <w:sz w:val="24"/>
          <w:szCs w:val="24"/>
          <w:lang w:eastAsia="fi-FI"/>
        </w:rPr>
        <w:object w:dxaOrig="225" w:dyaOrig="225" w14:anchorId="079D38E8">
          <v:shape id="_x0000_i1100" type="#_x0000_t75" style="width:136.5pt;height:69.75pt" o:ole="">
            <v:imagedata r:id="rId29" o:title=""/>
          </v:shape>
          <w:control r:id="rId33" w:name="DefaultOcxName15" w:shapeid="_x0000_i1100"/>
        </w:object>
      </w:r>
    </w:p>
    <w:p w14:paraId="23FBDCC8" w14:textId="77777777" w:rsidR="002A2A3E" w:rsidRPr="002A2A3E" w:rsidRDefault="002A2A3E" w:rsidP="002A2A3E">
      <w:pPr>
        <w:numPr>
          <w:ilvl w:val="0"/>
          <w:numId w:val="11"/>
        </w:numPr>
        <w:spacing w:before="100" w:beforeAutospacing="1" w:after="100" w:afterAutospacing="1"/>
        <w:ind w:left="0" w:firstLine="0"/>
        <w:contextualSpacing w:val="0"/>
        <w:outlineLvl w:val="2"/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</w:pPr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>Yhteystietonne</w:t>
      </w:r>
    </w:p>
    <w:p w14:paraId="1051AA6B" w14:textId="77777777" w:rsidR="002A2A3E" w:rsidRPr="002A2A3E" w:rsidRDefault="002A2A3E" w:rsidP="002A2A3E">
      <w:pPr>
        <w:contextualSpacing w:val="0"/>
        <w:rPr>
          <w:rFonts w:ascii="Calibri Light" w:eastAsia="Times New Roman" w:hAnsi="Calibri Light" w:cs="Calibri Light"/>
          <w:sz w:val="24"/>
          <w:szCs w:val="24"/>
          <w:lang w:eastAsia="fi-FI"/>
        </w:rPr>
      </w:pPr>
      <w:r w:rsidRPr="002A2A3E">
        <w:rPr>
          <w:rFonts w:ascii="Calibri Light" w:eastAsia="Times New Roman" w:hAnsi="Calibri Light" w:cs="Calibri Light"/>
          <w:sz w:val="24"/>
          <w:szCs w:val="24"/>
          <w:lang w:eastAsia="fi-FI"/>
        </w:rPr>
        <w:t>Yhteystiedot</w:t>
      </w:r>
    </w:p>
    <w:p w14:paraId="28038278" w14:textId="77777777" w:rsidR="002A2A3E" w:rsidRPr="002A2A3E" w:rsidRDefault="002A2A3E" w:rsidP="002A2A3E">
      <w:pPr>
        <w:contextualSpacing w:val="0"/>
        <w:rPr>
          <w:rFonts w:ascii="Calibri Light" w:eastAsia="Times New Roman" w:hAnsi="Calibri Light" w:cs="Calibri Light"/>
          <w:sz w:val="24"/>
          <w:szCs w:val="24"/>
          <w:lang w:eastAsia="fi-FI"/>
        </w:rPr>
      </w:pPr>
      <w:r w:rsidRPr="002A2A3E">
        <w:rPr>
          <w:rFonts w:ascii="Calibri Light" w:eastAsia="Times New Roman" w:hAnsi="Calibri Light" w:cs="Calibri Light"/>
          <w:sz w:val="24"/>
          <w:szCs w:val="24"/>
          <w:lang w:eastAsia="fi-FI"/>
        </w:rPr>
        <w:t>Nimi</w:t>
      </w:r>
    </w:p>
    <w:p w14:paraId="29B106E5" w14:textId="72E24BA2" w:rsidR="002A2A3E" w:rsidRPr="002A2A3E" w:rsidRDefault="002A2A3E" w:rsidP="002A2A3E">
      <w:pPr>
        <w:contextualSpacing w:val="0"/>
        <w:rPr>
          <w:rFonts w:ascii="Calibri Light" w:eastAsia="Times New Roman" w:hAnsi="Calibri Light" w:cs="Calibri Light"/>
          <w:sz w:val="24"/>
          <w:szCs w:val="24"/>
          <w:lang w:eastAsia="fi-FI"/>
        </w:rPr>
      </w:pPr>
      <w:r w:rsidRPr="002A2A3E">
        <w:rPr>
          <w:rFonts w:ascii="Calibri Light" w:eastAsia="Times New Roman" w:hAnsi="Calibri Light" w:cs="Calibri Light"/>
          <w:sz w:val="24"/>
          <w:szCs w:val="24"/>
          <w:lang w:eastAsia="fi-FI"/>
        </w:rPr>
        <w:object w:dxaOrig="225" w:dyaOrig="225" w14:anchorId="359CC8F1">
          <v:shape id="_x0000_i1156" type="#_x0000_t75" style="width:53.25pt;height:18pt" o:ole="">
            <v:imagedata r:id="rId34" o:title=""/>
          </v:shape>
          <w:control r:id="rId35" w:name="DefaultOcxName16" w:shapeid="_x0000_i1156"/>
        </w:object>
      </w:r>
    </w:p>
    <w:p w14:paraId="076235BE" w14:textId="77777777" w:rsidR="002A2A3E" w:rsidRPr="002A2A3E" w:rsidRDefault="002A2A3E" w:rsidP="002A2A3E">
      <w:pPr>
        <w:contextualSpacing w:val="0"/>
        <w:rPr>
          <w:rFonts w:ascii="Calibri Light" w:eastAsia="Times New Roman" w:hAnsi="Calibri Light" w:cs="Calibri Light"/>
          <w:sz w:val="24"/>
          <w:szCs w:val="24"/>
          <w:lang w:eastAsia="fi-FI"/>
        </w:rPr>
      </w:pPr>
      <w:r w:rsidRPr="002A2A3E">
        <w:rPr>
          <w:rFonts w:ascii="Calibri Light" w:eastAsia="Times New Roman" w:hAnsi="Calibri Light" w:cs="Calibri Light"/>
          <w:sz w:val="24"/>
          <w:szCs w:val="24"/>
          <w:lang w:eastAsia="fi-FI"/>
        </w:rPr>
        <w:t>Yritys/organisaatio</w:t>
      </w:r>
    </w:p>
    <w:p w14:paraId="5DB4767D" w14:textId="7B192174" w:rsidR="002A2A3E" w:rsidRPr="002A2A3E" w:rsidRDefault="002A2A3E" w:rsidP="002A2A3E">
      <w:pPr>
        <w:contextualSpacing w:val="0"/>
        <w:rPr>
          <w:rFonts w:ascii="Calibri Light" w:eastAsia="Times New Roman" w:hAnsi="Calibri Light" w:cs="Calibri Light"/>
          <w:sz w:val="24"/>
          <w:szCs w:val="24"/>
          <w:lang w:eastAsia="fi-FI"/>
        </w:rPr>
      </w:pPr>
      <w:r w:rsidRPr="002A2A3E">
        <w:rPr>
          <w:rFonts w:ascii="Calibri Light" w:eastAsia="Times New Roman" w:hAnsi="Calibri Light" w:cs="Calibri Light"/>
          <w:sz w:val="24"/>
          <w:szCs w:val="24"/>
          <w:lang w:eastAsia="fi-FI"/>
        </w:rPr>
        <w:object w:dxaOrig="225" w:dyaOrig="225" w14:anchorId="5AD582EA">
          <v:shape id="_x0000_i1098" type="#_x0000_t75" style="width:53.25pt;height:18pt" o:ole="">
            <v:imagedata r:id="rId36" o:title=""/>
          </v:shape>
          <w:control r:id="rId37" w:name="DefaultOcxName17" w:shapeid="_x0000_i1098"/>
        </w:object>
      </w:r>
    </w:p>
    <w:p w14:paraId="6F3289A6" w14:textId="77777777" w:rsidR="002A2A3E" w:rsidRPr="002A2A3E" w:rsidRDefault="002A2A3E" w:rsidP="002A2A3E">
      <w:pPr>
        <w:contextualSpacing w:val="0"/>
        <w:rPr>
          <w:rFonts w:ascii="Calibri Light" w:eastAsia="Times New Roman" w:hAnsi="Calibri Light" w:cs="Calibri Light"/>
          <w:sz w:val="24"/>
          <w:szCs w:val="24"/>
          <w:lang w:eastAsia="fi-FI"/>
        </w:rPr>
      </w:pPr>
      <w:r w:rsidRPr="002A2A3E">
        <w:rPr>
          <w:rFonts w:ascii="Calibri Light" w:eastAsia="Times New Roman" w:hAnsi="Calibri Light" w:cs="Calibri Light"/>
          <w:sz w:val="24"/>
          <w:szCs w:val="24"/>
          <w:lang w:eastAsia="fi-FI"/>
        </w:rPr>
        <w:t>Puhelinnumero</w:t>
      </w:r>
    </w:p>
    <w:p w14:paraId="00D7A942" w14:textId="425367D6" w:rsidR="002A2A3E" w:rsidRPr="002A2A3E" w:rsidRDefault="002A2A3E" w:rsidP="002A2A3E">
      <w:pPr>
        <w:contextualSpacing w:val="0"/>
        <w:rPr>
          <w:rFonts w:ascii="Calibri Light" w:eastAsia="Times New Roman" w:hAnsi="Calibri Light" w:cs="Calibri Light"/>
          <w:sz w:val="24"/>
          <w:szCs w:val="24"/>
          <w:lang w:eastAsia="fi-FI"/>
        </w:rPr>
      </w:pPr>
      <w:r w:rsidRPr="002A2A3E">
        <w:rPr>
          <w:rFonts w:ascii="Calibri Light" w:eastAsia="Times New Roman" w:hAnsi="Calibri Light" w:cs="Calibri Light"/>
          <w:sz w:val="24"/>
          <w:szCs w:val="24"/>
          <w:lang w:eastAsia="fi-FI"/>
        </w:rPr>
        <w:object w:dxaOrig="225" w:dyaOrig="225" w14:anchorId="4C0C4225">
          <v:shape id="_x0000_i1097" type="#_x0000_t75" style="width:53.25pt;height:18pt" o:ole="">
            <v:imagedata r:id="rId36" o:title=""/>
          </v:shape>
          <w:control r:id="rId38" w:name="DefaultOcxName18" w:shapeid="_x0000_i1097"/>
        </w:object>
      </w:r>
    </w:p>
    <w:p w14:paraId="6C84F781" w14:textId="77777777" w:rsidR="002A2A3E" w:rsidRPr="002A2A3E" w:rsidRDefault="002A2A3E" w:rsidP="002A2A3E">
      <w:pPr>
        <w:contextualSpacing w:val="0"/>
        <w:rPr>
          <w:rFonts w:ascii="Calibri Light" w:eastAsia="Times New Roman" w:hAnsi="Calibri Light" w:cs="Calibri Light"/>
          <w:sz w:val="24"/>
          <w:szCs w:val="24"/>
          <w:lang w:eastAsia="fi-FI"/>
        </w:rPr>
      </w:pPr>
      <w:r w:rsidRPr="002A2A3E">
        <w:rPr>
          <w:rFonts w:ascii="Calibri Light" w:eastAsia="Times New Roman" w:hAnsi="Calibri Light" w:cs="Calibri Light"/>
          <w:sz w:val="24"/>
          <w:szCs w:val="24"/>
          <w:lang w:eastAsia="fi-FI"/>
        </w:rPr>
        <w:t>Sähköpostiosoite</w:t>
      </w:r>
    </w:p>
    <w:p w14:paraId="44180859" w14:textId="6948B543" w:rsidR="002A2A3E" w:rsidRPr="002A2A3E" w:rsidRDefault="002A2A3E" w:rsidP="002A2A3E">
      <w:pPr>
        <w:contextualSpacing w:val="0"/>
        <w:rPr>
          <w:rFonts w:ascii="Calibri Light" w:eastAsia="Times New Roman" w:hAnsi="Calibri Light" w:cs="Calibri Light"/>
          <w:sz w:val="24"/>
          <w:szCs w:val="24"/>
          <w:lang w:eastAsia="fi-FI"/>
        </w:rPr>
      </w:pPr>
      <w:r w:rsidRPr="002A2A3E">
        <w:rPr>
          <w:rFonts w:ascii="Calibri Light" w:eastAsia="Times New Roman" w:hAnsi="Calibri Light" w:cs="Calibri Light"/>
          <w:sz w:val="24"/>
          <w:szCs w:val="24"/>
          <w:lang w:eastAsia="fi-FI"/>
        </w:rPr>
        <w:object w:dxaOrig="225" w:dyaOrig="225" w14:anchorId="0D5257F1">
          <v:shape id="_x0000_i1096" type="#_x0000_t75" style="width:53.25pt;height:18pt" o:ole="">
            <v:imagedata r:id="rId36" o:title=""/>
          </v:shape>
          <w:control r:id="rId39" w:name="DefaultOcxName19" w:shapeid="_x0000_i1096"/>
        </w:object>
      </w:r>
    </w:p>
    <w:p w14:paraId="690526B4" w14:textId="77777777" w:rsidR="002A2A3E" w:rsidRPr="002A2A3E" w:rsidRDefault="002A2A3E" w:rsidP="002A2A3E">
      <w:pPr>
        <w:contextualSpacing w:val="0"/>
        <w:rPr>
          <w:rFonts w:ascii="Calibri Light" w:eastAsia="Times New Roman" w:hAnsi="Calibri Light" w:cs="Calibri Light"/>
          <w:sz w:val="24"/>
          <w:szCs w:val="24"/>
          <w:lang w:eastAsia="fi-FI"/>
        </w:rPr>
      </w:pPr>
      <w:r w:rsidRPr="002A2A3E">
        <w:rPr>
          <w:rFonts w:ascii="Calibri Light" w:eastAsia="Times New Roman" w:hAnsi="Calibri Light" w:cs="Calibri Light"/>
          <w:sz w:val="24"/>
          <w:szCs w:val="24"/>
          <w:lang w:eastAsia="fi-FI"/>
        </w:rPr>
        <w:t>Osoite</w:t>
      </w:r>
    </w:p>
    <w:p w14:paraId="05AAC892" w14:textId="264A758D" w:rsidR="002A2A3E" w:rsidRPr="002A2A3E" w:rsidRDefault="002A2A3E" w:rsidP="002A2A3E">
      <w:pPr>
        <w:contextualSpacing w:val="0"/>
        <w:rPr>
          <w:rFonts w:ascii="Calibri Light" w:eastAsia="Times New Roman" w:hAnsi="Calibri Light" w:cs="Calibri Light"/>
          <w:sz w:val="24"/>
          <w:szCs w:val="24"/>
          <w:lang w:eastAsia="fi-FI"/>
        </w:rPr>
      </w:pPr>
      <w:r w:rsidRPr="002A2A3E">
        <w:rPr>
          <w:rFonts w:ascii="Calibri Light" w:eastAsia="Times New Roman" w:hAnsi="Calibri Light" w:cs="Calibri Light"/>
          <w:sz w:val="24"/>
          <w:szCs w:val="24"/>
          <w:lang w:eastAsia="fi-FI"/>
        </w:rPr>
        <w:object w:dxaOrig="225" w:dyaOrig="225" w14:anchorId="2B046B81">
          <v:shape id="_x0000_i1095" type="#_x0000_t75" style="width:53.25pt;height:18pt" o:ole="">
            <v:imagedata r:id="rId36" o:title=""/>
          </v:shape>
          <w:control r:id="rId40" w:name="DefaultOcxName20" w:shapeid="_x0000_i1095"/>
        </w:object>
      </w:r>
    </w:p>
    <w:p w14:paraId="03DD4237" w14:textId="77777777" w:rsidR="002A2A3E" w:rsidRPr="002A2A3E" w:rsidRDefault="002A2A3E" w:rsidP="002A2A3E">
      <w:pPr>
        <w:contextualSpacing w:val="0"/>
        <w:rPr>
          <w:rFonts w:ascii="Calibri Light" w:eastAsia="Times New Roman" w:hAnsi="Calibri Light" w:cs="Calibri Light"/>
          <w:sz w:val="24"/>
          <w:szCs w:val="24"/>
          <w:lang w:eastAsia="fi-FI"/>
        </w:rPr>
      </w:pPr>
      <w:r w:rsidRPr="002A2A3E">
        <w:rPr>
          <w:rFonts w:ascii="Calibri Light" w:eastAsia="Times New Roman" w:hAnsi="Calibri Light" w:cs="Calibri Light"/>
          <w:sz w:val="24"/>
          <w:szCs w:val="24"/>
          <w:lang w:eastAsia="fi-FI"/>
        </w:rPr>
        <w:t>Postinumero</w:t>
      </w:r>
    </w:p>
    <w:p w14:paraId="5A41DBCB" w14:textId="582B6B05" w:rsidR="002A2A3E" w:rsidRPr="002A2A3E" w:rsidRDefault="002A2A3E" w:rsidP="002A2A3E">
      <w:pPr>
        <w:contextualSpacing w:val="0"/>
        <w:rPr>
          <w:rFonts w:ascii="Calibri Light" w:eastAsia="Times New Roman" w:hAnsi="Calibri Light" w:cs="Calibri Light"/>
          <w:sz w:val="24"/>
          <w:szCs w:val="24"/>
          <w:lang w:eastAsia="fi-FI"/>
        </w:rPr>
      </w:pPr>
      <w:r w:rsidRPr="002A2A3E">
        <w:rPr>
          <w:rFonts w:ascii="Calibri Light" w:eastAsia="Times New Roman" w:hAnsi="Calibri Light" w:cs="Calibri Light"/>
          <w:sz w:val="24"/>
          <w:szCs w:val="24"/>
          <w:lang w:eastAsia="fi-FI"/>
        </w:rPr>
        <w:object w:dxaOrig="225" w:dyaOrig="225" w14:anchorId="639CFB1E">
          <v:shape id="_x0000_i1094" type="#_x0000_t75" style="width:53.25pt;height:18pt" o:ole="">
            <v:imagedata r:id="rId36" o:title=""/>
          </v:shape>
          <w:control r:id="rId41" w:name="DefaultOcxName211" w:shapeid="_x0000_i1094"/>
        </w:object>
      </w:r>
    </w:p>
    <w:p w14:paraId="2B99F435" w14:textId="77777777" w:rsidR="002A2A3E" w:rsidRPr="002A2A3E" w:rsidRDefault="002A2A3E" w:rsidP="002A2A3E">
      <w:pPr>
        <w:contextualSpacing w:val="0"/>
        <w:rPr>
          <w:rFonts w:ascii="Calibri Light" w:eastAsia="Times New Roman" w:hAnsi="Calibri Light" w:cs="Calibri Light"/>
          <w:sz w:val="24"/>
          <w:szCs w:val="24"/>
          <w:lang w:eastAsia="fi-FI"/>
        </w:rPr>
      </w:pPr>
      <w:r w:rsidRPr="002A2A3E">
        <w:rPr>
          <w:rFonts w:ascii="Calibri Light" w:eastAsia="Times New Roman" w:hAnsi="Calibri Light" w:cs="Calibri Light"/>
          <w:sz w:val="24"/>
          <w:szCs w:val="24"/>
          <w:lang w:eastAsia="fi-FI"/>
        </w:rPr>
        <w:t>Postitoimipaikka</w:t>
      </w:r>
    </w:p>
    <w:p w14:paraId="1A94DC2D" w14:textId="77777777" w:rsidR="002A2A3E" w:rsidRPr="00765D28" w:rsidRDefault="002A2A3E" w:rsidP="00373EFF">
      <w:pPr>
        <w:pStyle w:val="Leipteksti"/>
        <w:rPr>
          <w:rFonts w:ascii="Calibri Light" w:hAnsi="Calibri Light" w:cs="Calibri Light"/>
        </w:rPr>
      </w:pPr>
    </w:p>
    <w:sectPr w:rsidR="002A2A3E" w:rsidRPr="00765D28" w:rsidSect="007573B9">
      <w:type w:val="continuous"/>
      <w:pgSz w:w="11906" w:h="16838" w:code="9"/>
      <w:pgMar w:top="2534" w:right="1134" w:bottom="1531" w:left="1134" w:header="499" w:footer="642" w:gutter="0"/>
      <w:cols w:space="3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11B6B" w14:textId="77777777" w:rsidR="003D1DFF" w:rsidRDefault="003D1DFF" w:rsidP="00BC5803">
      <w:r>
        <w:separator/>
      </w:r>
    </w:p>
  </w:endnote>
  <w:endnote w:type="continuationSeparator" w:id="0">
    <w:p w14:paraId="4BFB60A6" w14:textId="77777777" w:rsidR="003D1DFF" w:rsidRDefault="003D1DFF" w:rsidP="00BC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vunumero"/>
      </w:rPr>
      <w:id w:val="1312375075"/>
      <w:docPartObj>
        <w:docPartGallery w:val="Page Numbers (Bottom of Page)"/>
        <w:docPartUnique/>
      </w:docPartObj>
    </w:sdtPr>
    <w:sdtContent>
      <w:p w14:paraId="3F49D462" w14:textId="77777777" w:rsidR="003D1DFF" w:rsidRDefault="003D1DFF" w:rsidP="003D1DFF">
        <w:pPr>
          <w:pStyle w:val="Ala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sdt>
    <w:sdtPr>
      <w:rPr>
        <w:rStyle w:val="Sivunumero"/>
      </w:rPr>
      <w:id w:val="-1145510596"/>
      <w:docPartObj>
        <w:docPartGallery w:val="Page Numbers (Bottom of Page)"/>
        <w:docPartUnique/>
      </w:docPartObj>
    </w:sdtPr>
    <w:sdtContent>
      <w:p w14:paraId="0E659C94" w14:textId="77777777" w:rsidR="003D1DFF" w:rsidRDefault="003D1DFF" w:rsidP="0085356E">
        <w:pPr>
          <w:pStyle w:val="Alatunniste"/>
          <w:framePr w:wrap="none" w:vAnchor="text" w:hAnchor="margin" w:y="1"/>
          <w:ind w:right="360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6B349F99" w14:textId="77777777" w:rsidR="003D1DFF" w:rsidRDefault="003D1DFF" w:rsidP="000C313E">
    <w:pPr>
      <w:pStyle w:val="Alatunnist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38FD7" w14:textId="77777777" w:rsidR="003D1DFF" w:rsidRPr="002F7522" w:rsidRDefault="003D1DFF" w:rsidP="009208EA">
    <w:pPr>
      <w:pStyle w:val="Alatunniste"/>
      <w:tabs>
        <w:tab w:val="left" w:pos="5954"/>
        <w:tab w:val="left" w:pos="7513"/>
        <w:tab w:val="left" w:pos="9072"/>
      </w:tabs>
      <w:spacing w:line="480" w:lineRule="auto"/>
      <w:rPr>
        <w:b/>
        <w:sz w:val="15"/>
        <w:szCs w:val="15"/>
      </w:rPr>
    </w:pPr>
    <w:r w:rsidRPr="002F7522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50CC0B" wp14:editId="0EB09672">
              <wp:simplePos x="0" y="0"/>
              <wp:positionH relativeFrom="column">
                <wp:posOffset>0</wp:posOffset>
              </wp:positionH>
              <wp:positionV relativeFrom="paragraph">
                <wp:posOffset>54610</wp:posOffset>
              </wp:positionV>
              <wp:extent cx="6261653" cy="0"/>
              <wp:effectExtent l="0" t="0" r="0" b="0"/>
              <wp:wrapNone/>
              <wp:docPr id="32" name="Straight Connector 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1653" cy="0"/>
                      </a:xfrm>
                      <a:prstGeom prst="line">
                        <a:avLst/>
                      </a:prstGeom>
                      <a:ln>
                        <a:solidFill>
                          <a:srgbClr val="00AA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E8E09F" id="Straight Connector 32" o:spid="_x0000_s1026" alt="&quot;&quot;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3pt" to="493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" strokecolor="#00aa46"/>
          </w:pict>
        </mc:Fallback>
      </mc:AlternateContent>
    </w:r>
  </w:p>
  <w:sdt>
    <w:sdtPr>
      <w:rPr>
        <w:rStyle w:val="Sivunumero"/>
        <w:color w:val="0D6D44" w:themeColor="accent1"/>
        <w:sz w:val="18"/>
        <w:szCs w:val="18"/>
      </w:rPr>
      <w:id w:val="806292124"/>
      <w:docPartObj>
        <w:docPartGallery w:val="Page Numbers (Bottom of Page)"/>
        <w:docPartUnique/>
      </w:docPartObj>
    </w:sdtPr>
    <w:sdtContent>
      <w:p w14:paraId="76B20F5B" w14:textId="77777777" w:rsidR="003D1DFF" w:rsidRPr="00DE53E9" w:rsidRDefault="003D1DFF" w:rsidP="004C16AC">
        <w:pPr>
          <w:pStyle w:val="Alatunniste"/>
          <w:framePr w:w="709" w:h="221" w:hRule="exact" w:wrap="none" w:vAnchor="text" w:hAnchor="page" w:x="10303" w:y="12"/>
          <w:tabs>
            <w:tab w:val="left" w:pos="3402"/>
          </w:tabs>
          <w:ind w:right="25"/>
          <w:jc w:val="right"/>
          <w:rPr>
            <w:rStyle w:val="Sivunumero"/>
            <w:color w:val="0D6D44" w:themeColor="accent1"/>
            <w:sz w:val="18"/>
            <w:szCs w:val="18"/>
          </w:rPr>
        </w:pPr>
        <w:r w:rsidRPr="0019350C">
          <w:rPr>
            <w:rStyle w:val="Sivunumero"/>
            <w:color w:val="000000" w:themeColor="text1"/>
            <w:sz w:val="18"/>
            <w:szCs w:val="18"/>
          </w:rPr>
          <w:fldChar w:fldCharType="begin"/>
        </w:r>
        <w:r w:rsidRPr="0019350C">
          <w:rPr>
            <w:rStyle w:val="Sivunumero"/>
            <w:color w:val="000000" w:themeColor="text1"/>
            <w:sz w:val="18"/>
            <w:szCs w:val="18"/>
          </w:rPr>
          <w:instrText xml:space="preserve"> PAGE </w:instrText>
        </w:r>
        <w:r w:rsidRPr="0019350C">
          <w:rPr>
            <w:rStyle w:val="Sivunumero"/>
            <w:color w:val="000000" w:themeColor="text1"/>
            <w:sz w:val="18"/>
            <w:szCs w:val="18"/>
          </w:rPr>
          <w:fldChar w:fldCharType="separate"/>
        </w:r>
        <w:r w:rsidRPr="0019350C">
          <w:rPr>
            <w:rStyle w:val="Sivunumero"/>
            <w:color w:val="000000" w:themeColor="text1"/>
            <w:sz w:val="18"/>
            <w:szCs w:val="18"/>
          </w:rPr>
          <w:t>1</w:t>
        </w:r>
        <w:r w:rsidRPr="0019350C">
          <w:rPr>
            <w:rStyle w:val="Sivunumero"/>
            <w:color w:val="000000" w:themeColor="text1"/>
            <w:sz w:val="18"/>
            <w:szCs w:val="18"/>
          </w:rPr>
          <w:fldChar w:fldCharType="end"/>
        </w:r>
      </w:p>
    </w:sdtContent>
  </w:sdt>
  <w:p w14:paraId="280417C3" w14:textId="77777777" w:rsidR="003D1DFF" w:rsidRPr="009208EA" w:rsidRDefault="003D1DFF" w:rsidP="009208EA">
    <w:pPr>
      <w:pStyle w:val="Alatunniste"/>
      <w:tabs>
        <w:tab w:val="left" w:pos="3402"/>
        <w:tab w:val="left" w:pos="5954"/>
        <w:tab w:val="left" w:pos="7513"/>
        <w:tab w:val="left" w:pos="9072"/>
      </w:tabs>
      <w:rPr>
        <w:color w:val="3366FF"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9B52B" w14:textId="77777777" w:rsidR="003D1DFF" w:rsidRDefault="003D1DFF" w:rsidP="00544639">
    <w:pPr>
      <w:pStyle w:val="Alatunniste"/>
      <w:tabs>
        <w:tab w:val="left" w:pos="5954"/>
        <w:tab w:val="left" w:pos="7513"/>
        <w:tab w:val="left" w:pos="9072"/>
      </w:tabs>
      <w:spacing w:line="360" w:lineRule="auto"/>
      <w:rPr>
        <w:b/>
        <w:color w:val="000000" w:themeColor="text1"/>
        <w:sz w:val="16"/>
        <w:szCs w:val="16"/>
      </w:rPr>
    </w:pPr>
  </w:p>
  <w:p w14:paraId="1C782377" w14:textId="77777777" w:rsidR="003D1DFF" w:rsidRPr="00544639" w:rsidRDefault="003D1DFF" w:rsidP="00544639">
    <w:pPr>
      <w:pStyle w:val="Alatunniste"/>
      <w:tabs>
        <w:tab w:val="left" w:pos="5954"/>
        <w:tab w:val="left" w:pos="7513"/>
        <w:tab w:val="left" w:pos="9072"/>
      </w:tabs>
      <w:spacing w:line="360" w:lineRule="auto"/>
      <w:rPr>
        <w:b/>
        <w:sz w:val="15"/>
        <w:szCs w:val="15"/>
      </w:rPr>
    </w:pPr>
    <w:r w:rsidRPr="002F7522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7456" behindDoc="0" locked="0" layoutInCell="1" allowOverlap="0" wp14:anchorId="254AE82F" wp14:editId="45BA0FD7">
              <wp:simplePos x="0" y="0"/>
              <wp:positionH relativeFrom="column">
                <wp:posOffset>-3653</wp:posOffset>
              </wp:positionH>
              <wp:positionV relativeFrom="paragraph">
                <wp:posOffset>-168799</wp:posOffset>
              </wp:positionV>
              <wp:extent cx="6260400" cy="0"/>
              <wp:effectExtent l="0" t="0" r="0" b="0"/>
              <wp:wrapSquare wrapText="bothSides"/>
              <wp:docPr id="46" name="Straight Connector 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0400" cy="0"/>
                      </a:xfrm>
                      <a:prstGeom prst="line">
                        <a:avLst/>
                      </a:prstGeom>
                      <a:ln>
                        <a:solidFill>
                          <a:srgbClr val="00AA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9FA7C4" id="Straight Connector 46" o:spid="_x0000_s1026" alt="&quot;&quot;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-13.3pt" to="492.65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" o:allowoverlap="f" strokecolor="#00aa46">
              <w10:wrap type="square"/>
            </v:line>
          </w:pict>
        </mc:Fallback>
      </mc:AlternateContent>
    </w:r>
    <w:r w:rsidRPr="00D34C5C">
      <w:rPr>
        <w:b/>
        <w:color w:val="000000" w:themeColor="text1"/>
        <w:sz w:val="16"/>
        <w:szCs w:val="16"/>
      </w:rPr>
      <w:t xml:space="preserve">SOK </w:t>
    </w:r>
  </w:p>
  <w:sdt>
    <w:sdtPr>
      <w:rPr>
        <w:rStyle w:val="Sivunumero"/>
        <w:color w:val="0D6D44" w:themeColor="accent1"/>
        <w:sz w:val="18"/>
        <w:szCs w:val="18"/>
      </w:rPr>
      <w:id w:val="-2122914549"/>
      <w:docPartObj>
        <w:docPartGallery w:val="Page Numbers (Bottom of Page)"/>
        <w:docPartUnique/>
      </w:docPartObj>
    </w:sdtPr>
    <w:sdtContent>
      <w:p w14:paraId="47F554FC" w14:textId="77777777" w:rsidR="003D1DFF" w:rsidRPr="00DE53E9" w:rsidRDefault="003D1DFF" w:rsidP="00A76BC7">
        <w:pPr>
          <w:pStyle w:val="Alatunniste"/>
          <w:framePr w:w="709" w:h="221" w:hRule="exact" w:wrap="none" w:vAnchor="text" w:hAnchor="page" w:x="10301" w:y="100"/>
          <w:tabs>
            <w:tab w:val="left" w:pos="3402"/>
          </w:tabs>
          <w:ind w:right="25"/>
          <w:jc w:val="right"/>
          <w:rPr>
            <w:rStyle w:val="Sivunumero"/>
            <w:color w:val="0D6D44" w:themeColor="accent1"/>
            <w:sz w:val="18"/>
            <w:szCs w:val="18"/>
          </w:rPr>
        </w:pPr>
        <w:r w:rsidRPr="00D34C5C">
          <w:rPr>
            <w:rStyle w:val="Sivunumero"/>
            <w:color w:val="000000" w:themeColor="text1"/>
            <w:sz w:val="18"/>
            <w:szCs w:val="18"/>
          </w:rPr>
          <w:fldChar w:fldCharType="begin"/>
        </w:r>
        <w:r w:rsidRPr="00D34C5C">
          <w:rPr>
            <w:rStyle w:val="Sivunumero"/>
            <w:color w:val="000000" w:themeColor="text1"/>
            <w:sz w:val="18"/>
            <w:szCs w:val="18"/>
          </w:rPr>
          <w:instrText xml:space="preserve"> PAGE </w:instrText>
        </w:r>
        <w:r w:rsidRPr="00D34C5C">
          <w:rPr>
            <w:rStyle w:val="Sivunumero"/>
            <w:color w:val="000000" w:themeColor="text1"/>
            <w:sz w:val="18"/>
            <w:szCs w:val="18"/>
          </w:rPr>
          <w:fldChar w:fldCharType="separate"/>
        </w:r>
        <w:r w:rsidRPr="00D34C5C">
          <w:rPr>
            <w:rStyle w:val="Sivunumero"/>
            <w:color w:val="000000" w:themeColor="text1"/>
            <w:sz w:val="18"/>
            <w:szCs w:val="18"/>
          </w:rPr>
          <w:t>1</w:t>
        </w:r>
        <w:r w:rsidRPr="00D34C5C">
          <w:rPr>
            <w:rStyle w:val="Sivunumero"/>
            <w:color w:val="000000" w:themeColor="text1"/>
            <w:sz w:val="18"/>
            <w:szCs w:val="18"/>
          </w:rPr>
          <w:fldChar w:fldCharType="end"/>
        </w:r>
      </w:p>
    </w:sdtContent>
  </w:sdt>
  <w:p w14:paraId="29CA2FB3" w14:textId="77777777" w:rsidR="003D1DFF" w:rsidRPr="006A272D" w:rsidRDefault="003D1DFF" w:rsidP="00A76BC7">
    <w:pPr>
      <w:pStyle w:val="Alatunniste"/>
      <w:tabs>
        <w:tab w:val="left" w:pos="3402"/>
        <w:tab w:val="left" w:pos="5954"/>
        <w:tab w:val="left" w:pos="7513"/>
        <w:tab w:val="left" w:pos="9072"/>
      </w:tabs>
      <w:rPr>
        <w:color w:val="3366FF"/>
        <w:sz w:val="15"/>
        <w:szCs w:val="15"/>
      </w:rPr>
    </w:pPr>
    <w:r w:rsidRPr="005041B6">
      <w:rPr>
        <w:sz w:val="15"/>
        <w:szCs w:val="15"/>
      </w:rPr>
      <w:t>Fleminginkatu 34, 00510 HELSINKI</w:t>
    </w:r>
    <w:r w:rsidRPr="005041B6">
      <w:rPr>
        <w:sz w:val="15"/>
        <w:szCs w:val="15"/>
      </w:rPr>
      <w:tab/>
      <w:t>010 768</w:t>
    </w:r>
    <w:r>
      <w:rPr>
        <w:sz w:val="15"/>
        <w:szCs w:val="15"/>
      </w:rPr>
      <w:t> </w:t>
    </w:r>
    <w:r w:rsidRPr="005041B6">
      <w:rPr>
        <w:sz w:val="15"/>
        <w:szCs w:val="15"/>
      </w:rPr>
      <w:t>011</w:t>
    </w:r>
    <w:r>
      <w:rPr>
        <w:sz w:val="15"/>
        <w:szCs w:val="15"/>
      </w:rPr>
      <w:tab/>
    </w:r>
    <w:r w:rsidRPr="006A272D">
      <w:rPr>
        <w:sz w:val="15"/>
        <w:szCs w:val="15"/>
      </w:rPr>
      <w:t>Y-tunnus</w:t>
    </w:r>
    <w:r w:rsidRPr="005041B6">
      <w:rPr>
        <w:sz w:val="15"/>
        <w:szCs w:val="15"/>
      </w:rPr>
      <w:t xml:space="preserve"> 0116323–1</w:t>
    </w:r>
  </w:p>
  <w:p w14:paraId="4C94ABEF" w14:textId="77777777" w:rsidR="003D1DFF" w:rsidRPr="005041B6" w:rsidRDefault="003D1DFF" w:rsidP="00A76BC7">
    <w:pPr>
      <w:pStyle w:val="Alatunniste"/>
      <w:tabs>
        <w:tab w:val="left" w:pos="3402"/>
        <w:tab w:val="left" w:pos="5954"/>
        <w:tab w:val="left" w:pos="7513"/>
        <w:tab w:val="left" w:pos="9072"/>
      </w:tabs>
      <w:rPr>
        <w:color w:val="000000" w:themeColor="hyperlink"/>
        <w:sz w:val="15"/>
        <w:szCs w:val="15"/>
        <w:u w:val="single"/>
      </w:rPr>
    </w:pPr>
    <w:r w:rsidRPr="005041B6">
      <w:rPr>
        <w:sz w:val="15"/>
        <w:szCs w:val="15"/>
      </w:rPr>
      <w:t>PL 1, 00088 S-RYH</w:t>
    </w:r>
    <w:r>
      <w:rPr>
        <w:sz w:val="15"/>
        <w:szCs w:val="15"/>
      </w:rPr>
      <w:t>MÄ</w:t>
    </w:r>
    <w:r>
      <w:rPr>
        <w:sz w:val="15"/>
        <w:szCs w:val="15"/>
      </w:rPr>
      <w:tab/>
      <w:t>s-ryhma.fi</w:t>
    </w:r>
    <w:r w:rsidRPr="006A272D">
      <w:rPr>
        <w:rStyle w:val="Hyperlinkki"/>
        <w:sz w:val="15"/>
        <w:szCs w:val="15"/>
        <w:u w:val="none"/>
      </w:rPr>
      <w:t xml:space="preserve">      </w:t>
    </w:r>
    <w:r>
      <w:rPr>
        <w:rStyle w:val="Hyperlinkki"/>
        <w:sz w:val="15"/>
        <w:szCs w:val="15"/>
        <w:u w:val="none"/>
      </w:rPr>
      <w:tab/>
    </w:r>
    <w:r w:rsidRPr="006A272D">
      <w:rPr>
        <w:sz w:val="15"/>
        <w:szCs w:val="15"/>
      </w:rPr>
      <w:t>Kotipaikka</w:t>
    </w:r>
    <w:r w:rsidRPr="005041B6">
      <w:rPr>
        <w:sz w:val="15"/>
        <w:szCs w:val="15"/>
      </w:rPr>
      <w:t xml:space="preserve"> Helsinki</w:t>
    </w:r>
    <w:r>
      <w:rPr>
        <w:rStyle w:val="Hyperlinkki"/>
        <w:sz w:val="15"/>
        <w:szCs w:val="15"/>
      </w:rPr>
      <w:t xml:space="preserve">              </w:t>
    </w:r>
  </w:p>
  <w:p w14:paraId="7E94DBB8" w14:textId="77777777" w:rsidR="003D1DFF" w:rsidRPr="00A76BC7" w:rsidRDefault="003D1DFF" w:rsidP="00A76BC7">
    <w:pPr>
      <w:pStyle w:val="Alatunniste"/>
      <w:tabs>
        <w:tab w:val="left" w:pos="3402"/>
        <w:tab w:val="left" w:pos="5954"/>
        <w:tab w:val="left" w:pos="7513"/>
        <w:tab w:val="left" w:pos="9072"/>
      </w:tabs>
      <w:rPr>
        <w:sz w:val="15"/>
        <w:szCs w:val="15"/>
      </w:rPr>
    </w:pPr>
    <w:r w:rsidRPr="005041B6">
      <w:rPr>
        <w:sz w:val="15"/>
        <w:szCs w:val="15"/>
      </w:rPr>
      <w:tab/>
    </w:r>
    <w:r>
      <w:rPr>
        <w:rStyle w:val="Hyperlinkki"/>
        <w:rFonts w:ascii="AppleSystemUIFont" w:hAnsi="AppleSystemUIFont" w:cs="AppleSystemUIFont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F4F21" w14:textId="77777777" w:rsidR="003D1DFF" w:rsidRDefault="003D1DFF" w:rsidP="00BC5803">
      <w:r>
        <w:separator/>
      </w:r>
    </w:p>
  </w:footnote>
  <w:footnote w:type="continuationSeparator" w:id="0">
    <w:p w14:paraId="4EEDD911" w14:textId="77777777" w:rsidR="003D1DFF" w:rsidRDefault="003D1DFF" w:rsidP="00BC5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vunumero"/>
      </w:rPr>
      <w:id w:val="-1772922593"/>
      <w:docPartObj>
        <w:docPartGallery w:val="Page Numbers (Top of Page)"/>
        <w:docPartUnique/>
      </w:docPartObj>
    </w:sdtPr>
    <w:sdtContent>
      <w:p w14:paraId="72CBEAA4" w14:textId="77777777" w:rsidR="003D1DFF" w:rsidRDefault="003D1DFF" w:rsidP="003D1DFF">
        <w:pPr>
          <w:pStyle w:val="Yl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13F58A18" w14:textId="77777777" w:rsidR="003D1DFF" w:rsidRDefault="003D1DFF" w:rsidP="0085356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Eireunaviivaa"/>
      <w:tblW w:w="12161" w:type="dxa"/>
      <w:tblInd w:w="-1127" w:type="dxa"/>
      <w:tblLayout w:type="fixed"/>
      <w:tblLook w:val="04A0" w:firstRow="1" w:lastRow="0" w:firstColumn="1" w:lastColumn="0" w:noHBand="0" w:noVBand="1"/>
    </w:tblPr>
    <w:tblGrid>
      <w:gridCol w:w="5522"/>
      <w:gridCol w:w="3118"/>
      <w:gridCol w:w="1949"/>
      <w:gridCol w:w="1572"/>
    </w:tblGrid>
    <w:tr w:rsidR="003D1DFF" w14:paraId="212A5397" w14:textId="77777777" w:rsidTr="003D1DFF">
      <w:trPr>
        <w:trHeight w:hRule="exact" w:val="451"/>
      </w:trPr>
      <w:tc>
        <w:tcPr>
          <w:tcW w:w="5522" w:type="dxa"/>
          <w:vMerge w:val="restart"/>
        </w:tcPr>
        <w:p w14:paraId="468E27D5" w14:textId="77777777" w:rsidR="003D1DFF" w:rsidRPr="00BC5803" w:rsidRDefault="003D1DFF" w:rsidP="00C7386E">
          <w:pPr>
            <w:pStyle w:val="Yltunniste"/>
            <w:ind w:left="1133" w:right="360"/>
          </w:pPr>
          <w:r>
            <w:t xml:space="preserve"> 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69A5CA8" wp14:editId="7AE1824D">
                <wp:simplePos x="0" y="0"/>
                <wp:positionH relativeFrom="page">
                  <wp:posOffset>720090</wp:posOffset>
                </wp:positionH>
                <wp:positionV relativeFrom="page">
                  <wp:posOffset>144145</wp:posOffset>
                </wp:positionV>
                <wp:extent cx="478800" cy="799200"/>
                <wp:effectExtent l="0" t="0" r="0" b="1270"/>
                <wp:wrapNone/>
                <wp:docPr id="115" name="Picture 115" descr="S-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" name="Picture 115" descr="S-tunnu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800" cy="79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18" w:type="dxa"/>
          <w:vMerge w:val="restart"/>
          <w:vAlign w:val="bottom"/>
        </w:tcPr>
        <w:p w14:paraId="569AF2C4" w14:textId="77777777" w:rsidR="003D1DFF" w:rsidRPr="001F4F57" w:rsidRDefault="003D1DFF" w:rsidP="00C7386E">
          <w:pPr>
            <w:pStyle w:val="Yltunniste"/>
            <w:rPr>
              <w:b/>
            </w:rPr>
          </w:pPr>
        </w:p>
      </w:tc>
      <w:tc>
        <w:tcPr>
          <w:tcW w:w="1949" w:type="dxa"/>
        </w:tcPr>
        <w:p w14:paraId="1160219F" w14:textId="77777777" w:rsidR="003D1DFF" w:rsidRPr="00BC5803" w:rsidRDefault="003D1DFF" w:rsidP="00C7386E">
          <w:pPr>
            <w:pStyle w:val="Yltunniste"/>
            <w:jc w:val="center"/>
          </w:pPr>
        </w:p>
      </w:tc>
      <w:tc>
        <w:tcPr>
          <w:tcW w:w="1572" w:type="dxa"/>
        </w:tcPr>
        <w:p w14:paraId="2FF69120" w14:textId="77777777" w:rsidR="003D1DFF" w:rsidRDefault="003D1DFF" w:rsidP="00C7386E">
          <w:pPr>
            <w:pStyle w:val="Yltunniste"/>
          </w:pPr>
        </w:p>
      </w:tc>
    </w:tr>
    <w:tr w:rsidR="003D1DFF" w14:paraId="27FC7CA4" w14:textId="77777777" w:rsidTr="003D1DFF">
      <w:trPr>
        <w:trHeight w:val="310"/>
      </w:trPr>
      <w:tc>
        <w:tcPr>
          <w:tcW w:w="5522" w:type="dxa"/>
          <w:vMerge/>
        </w:tcPr>
        <w:p w14:paraId="6FD58EF6" w14:textId="77777777" w:rsidR="003D1DFF" w:rsidRPr="00BC5803" w:rsidRDefault="003D1DFF" w:rsidP="00C7386E">
          <w:pPr>
            <w:pStyle w:val="Yltunniste"/>
            <w:ind w:left="1411" w:firstLine="276"/>
          </w:pPr>
        </w:p>
      </w:tc>
      <w:tc>
        <w:tcPr>
          <w:tcW w:w="3118" w:type="dxa"/>
          <w:vMerge/>
        </w:tcPr>
        <w:p w14:paraId="6EDA5BAA" w14:textId="77777777" w:rsidR="003D1DFF" w:rsidRPr="00BC5803" w:rsidRDefault="003D1DFF" w:rsidP="00C7386E">
          <w:pPr>
            <w:pStyle w:val="Yltunniste"/>
            <w:rPr>
              <w:b/>
            </w:rPr>
          </w:pPr>
        </w:p>
      </w:tc>
      <w:tc>
        <w:tcPr>
          <w:tcW w:w="1949" w:type="dxa"/>
        </w:tcPr>
        <w:p w14:paraId="49FB82F7" w14:textId="77777777" w:rsidR="003D1DFF" w:rsidRPr="00BC5803" w:rsidRDefault="003D1DFF" w:rsidP="00C7386E">
          <w:pPr>
            <w:pStyle w:val="Yltunniste"/>
          </w:pPr>
        </w:p>
      </w:tc>
      <w:tc>
        <w:tcPr>
          <w:tcW w:w="1572" w:type="dxa"/>
        </w:tcPr>
        <w:p w14:paraId="50DC2176" w14:textId="77777777" w:rsidR="003D1DFF" w:rsidRDefault="003D1DFF" w:rsidP="00C7386E">
          <w:pPr>
            <w:pStyle w:val="Yltunniste"/>
          </w:pPr>
        </w:p>
      </w:tc>
    </w:tr>
    <w:tr w:rsidR="003D1DFF" w14:paraId="46637ED2" w14:textId="77777777" w:rsidTr="003D1DFF">
      <w:trPr>
        <w:trHeight w:val="311"/>
      </w:trPr>
      <w:tc>
        <w:tcPr>
          <w:tcW w:w="5522" w:type="dxa"/>
          <w:vMerge/>
        </w:tcPr>
        <w:p w14:paraId="1C467214" w14:textId="77777777" w:rsidR="003D1DFF" w:rsidRPr="00BC5803" w:rsidRDefault="003D1DFF" w:rsidP="00C7386E">
          <w:pPr>
            <w:pStyle w:val="Yltunniste"/>
            <w:ind w:left="1411" w:firstLine="276"/>
          </w:pPr>
        </w:p>
      </w:tc>
      <w:tc>
        <w:tcPr>
          <w:tcW w:w="3118" w:type="dxa"/>
        </w:tcPr>
        <w:p w14:paraId="55931C37" w14:textId="77777777" w:rsidR="003D1DFF" w:rsidRPr="00BC5803" w:rsidRDefault="003D1DFF" w:rsidP="00C7386E">
          <w:pPr>
            <w:pStyle w:val="Yltunniste"/>
          </w:pPr>
        </w:p>
      </w:tc>
      <w:tc>
        <w:tcPr>
          <w:tcW w:w="3521" w:type="dxa"/>
          <w:gridSpan w:val="2"/>
        </w:tcPr>
        <w:p w14:paraId="07AE579B" w14:textId="77777777" w:rsidR="003D1DFF" w:rsidRDefault="003D1DFF" w:rsidP="00C7386E">
          <w:pPr>
            <w:pStyle w:val="Yltunniste"/>
          </w:pPr>
        </w:p>
      </w:tc>
    </w:tr>
    <w:tr w:rsidR="003D1DFF" w14:paraId="07AFF5B9" w14:textId="77777777" w:rsidTr="003D1DFF">
      <w:trPr>
        <w:trHeight w:val="310"/>
      </w:trPr>
      <w:tc>
        <w:tcPr>
          <w:tcW w:w="5522" w:type="dxa"/>
          <w:vMerge/>
        </w:tcPr>
        <w:p w14:paraId="720509E4" w14:textId="77777777" w:rsidR="003D1DFF" w:rsidRPr="00BC5803" w:rsidRDefault="003D1DFF" w:rsidP="00C7386E">
          <w:pPr>
            <w:pStyle w:val="Yltunniste"/>
            <w:ind w:left="1411" w:firstLine="276"/>
          </w:pPr>
        </w:p>
      </w:tc>
      <w:tc>
        <w:tcPr>
          <w:tcW w:w="3118" w:type="dxa"/>
        </w:tcPr>
        <w:p w14:paraId="4659543B" w14:textId="77777777" w:rsidR="003D1DFF" w:rsidRPr="00BC5803" w:rsidRDefault="003D1DFF" w:rsidP="00C7386E">
          <w:pPr>
            <w:pStyle w:val="Yltunniste"/>
          </w:pPr>
        </w:p>
      </w:tc>
      <w:tc>
        <w:tcPr>
          <w:tcW w:w="3521" w:type="dxa"/>
          <w:gridSpan w:val="2"/>
        </w:tcPr>
        <w:p w14:paraId="6C01448E" w14:textId="77777777" w:rsidR="003D1DFF" w:rsidRDefault="003D1DFF" w:rsidP="00C7386E">
          <w:pPr>
            <w:pStyle w:val="Yltunniste"/>
          </w:pPr>
        </w:p>
      </w:tc>
    </w:tr>
    <w:tr w:rsidR="003D1DFF" w14:paraId="7143A020" w14:textId="77777777" w:rsidTr="003D1DFF">
      <w:trPr>
        <w:trHeight w:val="297"/>
      </w:trPr>
      <w:tc>
        <w:tcPr>
          <w:tcW w:w="5522" w:type="dxa"/>
          <w:vMerge/>
        </w:tcPr>
        <w:p w14:paraId="047270AF" w14:textId="77777777" w:rsidR="003D1DFF" w:rsidRPr="00BC5803" w:rsidRDefault="003D1DFF" w:rsidP="00C7386E">
          <w:pPr>
            <w:pStyle w:val="Yltunniste"/>
            <w:ind w:left="1411" w:firstLine="276"/>
          </w:pPr>
        </w:p>
      </w:tc>
      <w:tc>
        <w:tcPr>
          <w:tcW w:w="3118" w:type="dxa"/>
        </w:tcPr>
        <w:p w14:paraId="35599F13" w14:textId="77777777" w:rsidR="003D1DFF" w:rsidRPr="00BC5803" w:rsidRDefault="003D1DFF" w:rsidP="00C7386E">
          <w:pPr>
            <w:pStyle w:val="Yltunniste"/>
          </w:pPr>
        </w:p>
      </w:tc>
      <w:tc>
        <w:tcPr>
          <w:tcW w:w="3521" w:type="dxa"/>
          <w:gridSpan w:val="2"/>
        </w:tcPr>
        <w:p w14:paraId="4A3869E7" w14:textId="77777777" w:rsidR="003D1DFF" w:rsidRDefault="003D1DFF" w:rsidP="00C7386E">
          <w:pPr>
            <w:pStyle w:val="Yltunniste"/>
          </w:pPr>
        </w:p>
      </w:tc>
    </w:tr>
  </w:tbl>
  <w:p w14:paraId="4A62EA54" w14:textId="77777777" w:rsidR="003D1DFF" w:rsidRDefault="003D1DFF" w:rsidP="000C313E">
    <w:pPr>
      <w:pStyle w:val="Yltunniste"/>
      <w:tabs>
        <w:tab w:val="left" w:pos="5216"/>
        <w:tab w:val="left" w:pos="7825"/>
        <w:tab w:val="left" w:pos="912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Eireunaviivaa"/>
      <w:tblW w:w="11500" w:type="dxa"/>
      <w:tblInd w:w="-1127" w:type="dxa"/>
      <w:tblLayout w:type="fixed"/>
      <w:tblLook w:val="04A0" w:firstRow="1" w:lastRow="0" w:firstColumn="1" w:lastColumn="0" w:noHBand="0" w:noVBand="1"/>
    </w:tblPr>
    <w:tblGrid>
      <w:gridCol w:w="8640"/>
      <w:gridCol w:w="2835"/>
      <w:gridCol w:w="25"/>
    </w:tblGrid>
    <w:tr w:rsidR="003D1DFF" w14:paraId="3CA5D688" w14:textId="77777777" w:rsidTr="00131008">
      <w:trPr>
        <w:trHeight w:val="336"/>
      </w:trPr>
      <w:tc>
        <w:tcPr>
          <w:tcW w:w="8640" w:type="dxa"/>
          <w:vMerge w:val="restart"/>
        </w:tcPr>
        <w:p w14:paraId="4DF9A42A" w14:textId="77777777" w:rsidR="003D1DFF" w:rsidRPr="00BC5803" w:rsidRDefault="003D1DFF" w:rsidP="00217BC3">
          <w:pPr>
            <w:pStyle w:val="Yltunniste"/>
            <w:ind w:left="1411" w:right="-141" w:firstLine="276"/>
          </w:pPr>
        </w:p>
      </w:tc>
      <w:sdt>
        <w:sdtPr>
          <w:rPr>
            <w:b/>
          </w:rPr>
          <w:alias w:val="Aihe"/>
          <w:tag w:val=""/>
          <w:id w:val="-1407610590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tc>
            <w:tcPr>
              <w:tcW w:w="2835" w:type="dxa"/>
            </w:tcPr>
            <w:p w14:paraId="7D1BB0DA" w14:textId="072BA662" w:rsidR="003D1DFF" w:rsidRPr="00BC5803" w:rsidRDefault="003D1DFF" w:rsidP="005041B6">
              <w:pPr>
                <w:pStyle w:val="Yltunniste"/>
                <w:ind w:left="148"/>
              </w:pPr>
              <w:r>
                <w:rPr>
                  <w:b/>
                </w:rPr>
                <w:t xml:space="preserve">     </w:t>
              </w:r>
            </w:p>
          </w:tc>
        </w:sdtContent>
      </w:sdt>
      <w:tc>
        <w:tcPr>
          <w:tcW w:w="25" w:type="dxa"/>
        </w:tcPr>
        <w:p w14:paraId="2A5C93FB" w14:textId="77777777" w:rsidR="003D1DFF" w:rsidRDefault="003D1DFF" w:rsidP="005724C0">
          <w:pPr>
            <w:pStyle w:val="Yltunniste"/>
          </w:pPr>
        </w:p>
      </w:tc>
    </w:tr>
    <w:tr w:rsidR="003D1DFF" w14:paraId="1801ED72" w14:textId="77777777" w:rsidTr="00131008">
      <w:trPr>
        <w:gridAfter w:val="1"/>
        <w:wAfter w:w="25" w:type="dxa"/>
        <w:trHeight w:val="336"/>
      </w:trPr>
      <w:tc>
        <w:tcPr>
          <w:tcW w:w="8640" w:type="dxa"/>
          <w:vMerge/>
        </w:tcPr>
        <w:p w14:paraId="4123EAC9" w14:textId="77777777" w:rsidR="003D1DFF" w:rsidRPr="00BC5803" w:rsidRDefault="003D1DFF" w:rsidP="005724C0">
          <w:pPr>
            <w:pStyle w:val="Yltunniste"/>
            <w:ind w:left="1411" w:firstLine="276"/>
          </w:pPr>
        </w:p>
      </w:tc>
      <w:sdt>
        <w:sdtPr>
          <w:id w:val="367729828"/>
          <w:comboBox>
            <w:listItem w:displayText="Julkinen" w:value="Julkinen"/>
            <w:listItem w:displayText="Sisäinen" w:value="Sisäinen"/>
            <w:listItem w:displayText="Luottamuksellinen" w:value="Luottamuksellinen"/>
            <w:listItem w:displayText="Salainen" w:value="Salainen"/>
            <w:listItem w:displayText="  " w:value="  "/>
          </w:comboBox>
        </w:sdtPr>
        <w:sdtContent>
          <w:tc>
            <w:tcPr>
              <w:tcW w:w="2835" w:type="dxa"/>
            </w:tcPr>
            <w:p w14:paraId="19F2F085" w14:textId="77777777" w:rsidR="003D1DFF" w:rsidRDefault="003D1DFF" w:rsidP="005041B6">
              <w:pPr>
                <w:pStyle w:val="Yltunniste"/>
                <w:ind w:left="148"/>
              </w:pPr>
              <w:r>
                <w:t>Luottamuksellinen</w:t>
              </w:r>
            </w:p>
          </w:tc>
        </w:sdtContent>
      </w:sdt>
    </w:tr>
    <w:tr w:rsidR="003D1DFF" w14:paraId="696D8762" w14:textId="77777777" w:rsidTr="00131008">
      <w:trPr>
        <w:gridAfter w:val="1"/>
        <w:wAfter w:w="25" w:type="dxa"/>
        <w:trHeight w:val="336"/>
      </w:trPr>
      <w:tc>
        <w:tcPr>
          <w:tcW w:w="8640" w:type="dxa"/>
          <w:vMerge/>
        </w:tcPr>
        <w:p w14:paraId="1CFEDAB3" w14:textId="77777777" w:rsidR="003D1DFF" w:rsidRPr="00BC5803" w:rsidRDefault="003D1DFF" w:rsidP="005724C0">
          <w:pPr>
            <w:pStyle w:val="Yltunniste"/>
            <w:ind w:left="1411" w:firstLine="276"/>
          </w:pPr>
        </w:p>
      </w:tc>
      <w:tc>
        <w:tcPr>
          <w:tcW w:w="2835" w:type="dxa"/>
        </w:tcPr>
        <w:p w14:paraId="7818C5EA" w14:textId="09B3D390" w:rsidR="003D1DFF" w:rsidRDefault="003D1DFF" w:rsidP="005041B6">
          <w:pPr>
            <w:pStyle w:val="Yltunniste"/>
            <w:ind w:left="148"/>
          </w:pPr>
        </w:p>
      </w:tc>
    </w:tr>
    <w:tr w:rsidR="003D1DFF" w14:paraId="181BD7F5" w14:textId="77777777" w:rsidTr="00131008">
      <w:trPr>
        <w:gridAfter w:val="1"/>
        <w:wAfter w:w="25" w:type="dxa"/>
        <w:trHeight w:val="336"/>
      </w:trPr>
      <w:tc>
        <w:tcPr>
          <w:tcW w:w="8640" w:type="dxa"/>
          <w:vMerge/>
        </w:tcPr>
        <w:p w14:paraId="29EFB1AA" w14:textId="77777777" w:rsidR="003D1DFF" w:rsidRPr="00BC5803" w:rsidRDefault="003D1DFF" w:rsidP="000E24C5">
          <w:pPr>
            <w:pStyle w:val="Yltunniste"/>
            <w:ind w:left="1411" w:firstLine="276"/>
          </w:pPr>
        </w:p>
      </w:tc>
      <w:tc>
        <w:tcPr>
          <w:tcW w:w="2835" w:type="dxa"/>
        </w:tcPr>
        <w:p w14:paraId="6B7F9249" w14:textId="63E6A133" w:rsidR="003D1DFF" w:rsidRDefault="003D1DFF" w:rsidP="005041B6">
          <w:pPr>
            <w:pStyle w:val="Yltunniste"/>
            <w:ind w:left="148"/>
          </w:pPr>
          <w:sdt>
            <w:sdtPr>
              <w:alias w:val="Tekijä"/>
              <w:tag w:val=""/>
              <w:id w:val="-1886940087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>
                <w:t>Etelä-Karjalan Osuuskauppa</w:t>
              </w:r>
            </w:sdtContent>
          </w:sdt>
        </w:p>
      </w:tc>
    </w:tr>
  </w:tbl>
  <w:p w14:paraId="7F3898F5" w14:textId="77777777" w:rsidR="003D1DFF" w:rsidRDefault="003D1DFF">
    <w:pPr>
      <w:pStyle w:val="Yltunnist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7883BBA" wp14:editId="30681DC5">
          <wp:simplePos x="0" y="0"/>
          <wp:positionH relativeFrom="page">
            <wp:posOffset>724535</wp:posOffset>
          </wp:positionH>
          <wp:positionV relativeFrom="page">
            <wp:posOffset>471875</wp:posOffset>
          </wp:positionV>
          <wp:extent cx="572135" cy="949960"/>
          <wp:effectExtent l="0" t="0" r="0" b="2540"/>
          <wp:wrapNone/>
          <wp:docPr id="116" name="Picture 116" descr="S-tun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Picture 116" descr="S-tunnu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A8FB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F40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EAE0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446D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3E5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9A9F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ECEC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E4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70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E05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3F7DA2"/>
    <w:multiLevelType w:val="multilevel"/>
    <w:tmpl w:val="97DEC670"/>
    <w:styleLink w:val="Otsikkonumerointi"/>
    <w:lvl w:ilvl="0">
      <w:start w:val="1"/>
      <w:numFmt w:val="decimal"/>
      <w:pStyle w:val="Otsikko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11" w15:restartNumberingAfterBreak="0">
    <w:nsid w:val="165F76EC"/>
    <w:multiLevelType w:val="multilevel"/>
    <w:tmpl w:val="DC40328A"/>
    <w:styleLink w:val="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2" w15:restartNumberingAfterBreak="0">
    <w:nsid w:val="3E310DD7"/>
    <w:multiLevelType w:val="multilevel"/>
    <w:tmpl w:val="50121136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3" w15:restartNumberingAfterBreak="0">
    <w:nsid w:val="409600F5"/>
    <w:multiLevelType w:val="hybridMultilevel"/>
    <w:tmpl w:val="24342F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801A0"/>
    <w:multiLevelType w:val="multilevel"/>
    <w:tmpl w:val="97DEC670"/>
    <w:numStyleLink w:val="Otsikkonumerointi"/>
  </w:abstractNum>
  <w:num w:numId="1">
    <w:abstractNumId w:val="9"/>
  </w:num>
  <w:num w:numId="2">
    <w:abstractNumId w:val="8"/>
  </w:num>
  <w:num w:numId="3">
    <w:abstractNumId w:val="11"/>
  </w:num>
  <w:num w:numId="4">
    <w:abstractNumId w:val="12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1"/>
  </w:num>
  <w:num w:numId="10">
    <w:abstractNumId w:val="12"/>
  </w:num>
  <w:num w:numId="11">
    <w:abstractNumId w:val="14"/>
  </w:num>
  <w:num w:numId="12">
    <w:abstractNumId w:val="1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activeWritingStyle w:appName="MSWord" w:lang="fi-FI" w:vendorID="64" w:dllVersion="4096" w:nlCheck="1" w:checkStyle="0"/>
  <w:activeWritingStyle w:appName="MSWord" w:lang="fi-FI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144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FF"/>
    <w:rsid w:val="00015A14"/>
    <w:rsid w:val="00034557"/>
    <w:rsid w:val="000528D1"/>
    <w:rsid w:val="00053D3F"/>
    <w:rsid w:val="00056B6D"/>
    <w:rsid w:val="00062221"/>
    <w:rsid w:val="00085AE2"/>
    <w:rsid w:val="0009761B"/>
    <w:rsid w:val="000C260E"/>
    <w:rsid w:val="000C313E"/>
    <w:rsid w:val="000C4DAA"/>
    <w:rsid w:val="000E24C5"/>
    <w:rsid w:val="00115856"/>
    <w:rsid w:val="00131008"/>
    <w:rsid w:val="0013251E"/>
    <w:rsid w:val="00133C14"/>
    <w:rsid w:val="0013460A"/>
    <w:rsid w:val="00135E13"/>
    <w:rsid w:val="00157171"/>
    <w:rsid w:val="00181B40"/>
    <w:rsid w:val="001847CB"/>
    <w:rsid w:val="0019350C"/>
    <w:rsid w:val="001A76AA"/>
    <w:rsid w:val="001D260E"/>
    <w:rsid w:val="001E0001"/>
    <w:rsid w:val="001E2009"/>
    <w:rsid w:val="001F4F57"/>
    <w:rsid w:val="00217BC3"/>
    <w:rsid w:val="002442AA"/>
    <w:rsid w:val="0024717B"/>
    <w:rsid w:val="00260A49"/>
    <w:rsid w:val="00270B5E"/>
    <w:rsid w:val="002A2A3E"/>
    <w:rsid w:val="002F7522"/>
    <w:rsid w:val="00301C30"/>
    <w:rsid w:val="00317CD8"/>
    <w:rsid w:val="0036258F"/>
    <w:rsid w:val="0036631D"/>
    <w:rsid w:val="00373EFF"/>
    <w:rsid w:val="0038396A"/>
    <w:rsid w:val="00390294"/>
    <w:rsid w:val="003D1DFF"/>
    <w:rsid w:val="00432D12"/>
    <w:rsid w:val="004366A9"/>
    <w:rsid w:val="00447923"/>
    <w:rsid w:val="004940C6"/>
    <w:rsid w:val="004C16AC"/>
    <w:rsid w:val="004C25B7"/>
    <w:rsid w:val="004C3100"/>
    <w:rsid w:val="004D1702"/>
    <w:rsid w:val="004E686C"/>
    <w:rsid w:val="004E769F"/>
    <w:rsid w:val="005041B6"/>
    <w:rsid w:val="0051568C"/>
    <w:rsid w:val="00516C58"/>
    <w:rsid w:val="00530384"/>
    <w:rsid w:val="00536989"/>
    <w:rsid w:val="00544639"/>
    <w:rsid w:val="00546900"/>
    <w:rsid w:val="00551BE4"/>
    <w:rsid w:val="005724C0"/>
    <w:rsid w:val="005A6326"/>
    <w:rsid w:val="00623D83"/>
    <w:rsid w:val="00651F2C"/>
    <w:rsid w:val="00687C45"/>
    <w:rsid w:val="006927C9"/>
    <w:rsid w:val="006A272D"/>
    <w:rsid w:val="006A2BC6"/>
    <w:rsid w:val="006A68FB"/>
    <w:rsid w:val="006E4924"/>
    <w:rsid w:val="00710FCE"/>
    <w:rsid w:val="00732D4B"/>
    <w:rsid w:val="00737807"/>
    <w:rsid w:val="00737C7A"/>
    <w:rsid w:val="007573B9"/>
    <w:rsid w:val="00764A62"/>
    <w:rsid w:val="00765D28"/>
    <w:rsid w:val="007723BD"/>
    <w:rsid w:val="0078692E"/>
    <w:rsid w:val="007B0C11"/>
    <w:rsid w:val="007C51FF"/>
    <w:rsid w:val="00832D8D"/>
    <w:rsid w:val="00833B89"/>
    <w:rsid w:val="00850C76"/>
    <w:rsid w:val="0085356E"/>
    <w:rsid w:val="0087227B"/>
    <w:rsid w:val="00882D08"/>
    <w:rsid w:val="008B00D4"/>
    <w:rsid w:val="008F4171"/>
    <w:rsid w:val="009208EA"/>
    <w:rsid w:val="00923F7A"/>
    <w:rsid w:val="00927FDB"/>
    <w:rsid w:val="009336C5"/>
    <w:rsid w:val="0098791C"/>
    <w:rsid w:val="009921FA"/>
    <w:rsid w:val="009A2DEC"/>
    <w:rsid w:val="009B583D"/>
    <w:rsid w:val="00A1331A"/>
    <w:rsid w:val="00A22E35"/>
    <w:rsid w:val="00A31A9C"/>
    <w:rsid w:val="00A41FA4"/>
    <w:rsid w:val="00A500CB"/>
    <w:rsid w:val="00A66D25"/>
    <w:rsid w:val="00A70286"/>
    <w:rsid w:val="00A76BC7"/>
    <w:rsid w:val="00AB3675"/>
    <w:rsid w:val="00AB3B0D"/>
    <w:rsid w:val="00AD728C"/>
    <w:rsid w:val="00AF5AB4"/>
    <w:rsid w:val="00B01589"/>
    <w:rsid w:val="00B16A26"/>
    <w:rsid w:val="00B66DF6"/>
    <w:rsid w:val="00B75BF2"/>
    <w:rsid w:val="00B835E0"/>
    <w:rsid w:val="00B92259"/>
    <w:rsid w:val="00BB7020"/>
    <w:rsid w:val="00BC5803"/>
    <w:rsid w:val="00BD4036"/>
    <w:rsid w:val="00BE59CF"/>
    <w:rsid w:val="00C23F04"/>
    <w:rsid w:val="00C7386E"/>
    <w:rsid w:val="00C92F8C"/>
    <w:rsid w:val="00CA0B01"/>
    <w:rsid w:val="00CA4639"/>
    <w:rsid w:val="00CB51B4"/>
    <w:rsid w:val="00CC7B1B"/>
    <w:rsid w:val="00CF0F8E"/>
    <w:rsid w:val="00CF4BC7"/>
    <w:rsid w:val="00D06058"/>
    <w:rsid w:val="00D0656E"/>
    <w:rsid w:val="00D06B04"/>
    <w:rsid w:val="00D236DF"/>
    <w:rsid w:val="00D3226C"/>
    <w:rsid w:val="00D34C5C"/>
    <w:rsid w:val="00D6106B"/>
    <w:rsid w:val="00D65511"/>
    <w:rsid w:val="00D7428B"/>
    <w:rsid w:val="00D8493C"/>
    <w:rsid w:val="00DA4229"/>
    <w:rsid w:val="00DA471F"/>
    <w:rsid w:val="00DB66C8"/>
    <w:rsid w:val="00DC077C"/>
    <w:rsid w:val="00DD1BD9"/>
    <w:rsid w:val="00DE53E9"/>
    <w:rsid w:val="00E30526"/>
    <w:rsid w:val="00E36948"/>
    <w:rsid w:val="00E403EE"/>
    <w:rsid w:val="00E54255"/>
    <w:rsid w:val="00E67F69"/>
    <w:rsid w:val="00EB4729"/>
    <w:rsid w:val="00EC1468"/>
    <w:rsid w:val="00EC591F"/>
    <w:rsid w:val="00ED7D60"/>
    <w:rsid w:val="00EF7300"/>
    <w:rsid w:val="00F328C7"/>
    <w:rsid w:val="00F40421"/>
    <w:rsid w:val="00F452B5"/>
    <w:rsid w:val="00F5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81505"/>
  <w15:docId w15:val="{EB10D583-7283-432D-A0E7-563FD96E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99"/>
    <w:qFormat/>
    <w:rsid w:val="008B00D4"/>
    <w:pPr>
      <w:contextualSpacing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4940C6"/>
    <w:pPr>
      <w:keepNext/>
      <w:keepLines/>
      <w:numPr>
        <w:numId w:val="11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940C6"/>
    <w:pPr>
      <w:keepNext/>
      <w:keepLines/>
      <w:numPr>
        <w:ilvl w:val="1"/>
        <w:numId w:val="11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940C6"/>
    <w:pPr>
      <w:keepNext/>
      <w:keepLines/>
      <w:numPr>
        <w:ilvl w:val="2"/>
        <w:numId w:val="11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940C6"/>
    <w:pPr>
      <w:keepNext/>
      <w:keepLines/>
      <w:numPr>
        <w:ilvl w:val="3"/>
        <w:numId w:val="11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940C6"/>
    <w:pPr>
      <w:keepNext/>
      <w:keepLines/>
      <w:numPr>
        <w:ilvl w:val="4"/>
        <w:numId w:val="11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940C6"/>
    <w:pPr>
      <w:keepNext/>
      <w:keepLines/>
      <w:numPr>
        <w:ilvl w:val="5"/>
        <w:numId w:val="11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940C6"/>
    <w:pPr>
      <w:keepNext/>
      <w:keepLines/>
      <w:numPr>
        <w:ilvl w:val="6"/>
        <w:numId w:val="11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940C6"/>
    <w:pPr>
      <w:keepNext/>
      <w:keepLines/>
      <w:numPr>
        <w:ilvl w:val="7"/>
        <w:numId w:val="11"/>
      </w:numPr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4940C6"/>
    <w:pPr>
      <w:keepNext/>
      <w:keepLines/>
      <w:numPr>
        <w:ilvl w:val="8"/>
        <w:numId w:val="11"/>
      </w:numPr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qFormat/>
    <w:rsid w:val="00CF0F8E"/>
    <w:pPr>
      <w:spacing w:line="276" w:lineRule="auto"/>
    </w:pPr>
  </w:style>
  <w:style w:type="character" w:customStyle="1" w:styleId="LeiptekstiChar">
    <w:name w:val="Leipäteksti Char"/>
    <w:basedOn w:val="Kappaleenoletusfontti"/>
    <w:link w:val="Leipteksti"/>
    <w:rsid w:val="00CF0F8E"/>
  </w:style>
  <w:style w:type="paragraph" w:styleId="Eivli">
    <w:name w:val="No Spacing"/>
    <w:uiPriority w:val="99"/>
    <w:qFormat/>
    <w:rsid w:val="004940C6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4940C6"/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">
    <w:name w:val="Title"/>
    <w:basedOn w:val="Normaali"/>
    <w:next w:val="Normaali"/>
    <w:link w:val="OtsikkoChar"/>
    <w:uiPriority w:val="10"/>
    <w:qFormat/>
    <w:rsid w:val="00AB3B0D"/>
    <w:pPr>
      <w:keepNext/>
      <w:keepLines/>
      <w:spacing w:after="220"/>
    </w:pPr>
    <w:rPr>
      <w:rFonts w:asciiTheme="majorHAnsi" w:eastAsiaTheme="majorEastAsia" w:hAnsiTheme="majorHAnsi" w:cstheme="majorHAnsi"/>
      <w:b/>
      <w:color w:val="0D6D44" w:themeColor="accent1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B3B0D"/>
    <w:rPr>
      <w:rFonts w:asciiTheme="majorHAnsi" w:eastAsiaTheme="majorEastAsia" w:hAnsiTheme="majorHAnsi" w:cstheme="majorHAnsi"/>
      <w:b/>
      <w:color w:val="0D6D44" w:themeColor="accent1"/>
      <w:sz w:val="44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4940C6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940C6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940C6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940C6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4940C6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940C6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940C6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4940C6"/>
    <w:rPr>
      <w:rFonts w:asciiTheme="majorHAnsi" w:eastAsiaTheme="majorEastAsia" w:hAnsiTheme="majorHAnsi" w:cstheme="majorBidi"/>
      <w:iCs/>
      <w:szCs w:val="20"/>
    </w:rPr>
  </w:style>
  <w:style w:type="paragraph" w:styleId="Alatunniste">
    <w:name w:val="footer"/>
    <w:basedOn w:val="Normaali"/>
    <w:link w:val="AlatunnisteChar"/>
    <w:uiPriority w:val="99"/>
    <w:rsid w:val="00317CD8"/>
    <w:rPr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17CD8"/>
    <w:rPr>
      <w:sz w:val="20"/>
    </w:rPr>
  </w:style>
  <w:style w:type="paragraph" w:styleId="Yltunniste">
    <w:name w:val="header"/>
    <w:basedOn w:val="Normaali"/>
    <w:link w:val="YltunnisteChar"/>
    <w:uiPriority w:val="99"/>
    <w:rsid w:val="00317CD8"/>
  </w:style>
  <w:style w:type="character" w:customStyle="1" w:styleId="YltunnisteChar">
    <w:name w:val="Ylätunniste Char"/>
    <w:basedOn w:val="Kappaleenoletusfontti"/>
    <w:link w:val="Yltunniste"/>
    <w:uiPriority w:val="99"/>
    <w:rsid w:val="00317CD8"/>
  </w:style>
  <w:style w:type="character" w:styleId="Paikkamerkkiteksti">
    <w:name w:val="Placeholder Text"/>
    <w:basedOn w:val="Kappaleenoletusfontti"/>
    <w:uiPriority w:val="99"/>
    <w:rsid w:val="00317CD8"/>
    <w:rPr>
      <w:color w:val="auto"/>
    </w:rPr>
  </w:style>
  <w:style w:type="paragraph" w:styleId="Sisllysluettelonotsikko">
    <w:name w:val="TOC Heading"/>
    <w:next w:val="Normaali"/>
    <w:uiPriority w:val="39"/>
    <w:rsid w:val="00317CD8"/>
    <w:pPr>
      <w:spacing w:after="220"/>
    </w:pPr>
    <w:rPr>
      <w:rFonts w:asciiTheme="majorHAnsi" w:eastAsiaTheme="majorEastAsia" w:hAnsiTheme="majorHAnsi" w:cstheme="majorBidi"/>
      <w:b/>
      <w:bCs/>
      <w:sz w:val="26"/>
      <w:szCs w:val="28"/>
    </w:rPr>
  </w:style>
  <w:style w:type="numbering" w:customStyle="1" w:styleId="Luettelomerkit">
    <w:name w:val="Luettelomerkit"/>
    <w:uiPriority w:val="99"/>
    <w:rsid w:val="00317CD8"/>
    <w:pPr>
      <w:numPr>
        <w:numId w:val="3"/>
      </w:numPr>
    </w:pPr>
  </w:style>
  <w:style w:type="paragraph" w:styleId="Numeroituluettelo">
    <w:name w:val="List Number"/>
    <w:basedOn w:val="Normaali"/>
    <w:uiPriority w:val="1"/>
    <w:qFormat/>
    <w:rsid w:val="004940C6"/>
    <w:pPr>
      <w:numPr>
        <w:numId w:val="10"/>
      </w:numPr>
      <w:spacing w:after="220"/>
    </w:pPr>
  </w:style>
  <w:style w:type="paragraph" w:styleId="Merkittyluettelo">
    <w:name w:val="List Bullet"/>
    <w:basedOn w:val="Normaali"/>
    <w:uiPriority w:val="1"/>
    <w:qFormat/>
    <w:rsid w:val="004940C6"/>
    <w:pPr>
      <w:numPr>
        <w:numId w:val="9"/>
      </w:numPr>
      <w:spacing w:after="220"/>
    </w:pPr>
  </w:style>
  <w:style w:type="numbering" w:customStyle="1" w:styleId="NUmeroitulista">
    <w:name w:val="NUmeroitu lista"/>
    <w:uiPriority w:val="99"/>
    <w:rsid w:val="00530384"/>
    <w:pPr>
      <w:numPr>
        <w:numId w:val="4"/>
      </w:numPr>
    </w:pPr>
  </w:style>
  <w:style w:type="numbering" w:customStyle="1" w:styleId="Otsikkonumerointi">
    <w:name w:val="Otsikkonumerointi"/>
    <w:uiPriority w:val="99"/>
    <w:rsid w:val="004940C6"/>
    <w:pPr>
      <w:numPr>
        <w:numId w:val="5"/>
      </w:numPr>
    </w:pPr>
  </w:style>
  <w:style w:type="table" w:styleId="TaulukkoRuudukko">
    <w:name w:val="Table Grid"/>
    <w:basedOn w:val="Normaalitaulukko"/>
    <w:uiPriority w:val="59"/>
    <w:rsid w:val="00BC5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BC5803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C580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5803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uiPriority w:val="99"/>
    <w:semiHidden/>
    <w:unhideWhenUsed/>
    <w:rsid w:val="000C313E"/>
  </w:style>
  <w:style w:type="character" w:styleId="Hyperlinkki">
    <w:name w:val="Hyperlink"/>
    <w:basedOn w:val="Kappaleenoletusfontti"/>
    <w:uiPriority w:val="99"/>
    <w:unhideWhenUsed/>
    <w:rsid w:val="00EC1468"/>
    <w:rPr>
      <w:color w:val="000000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C1468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EC1468"/>
    <w:rPr>
      <w:color w:val="000000" w:themeColor="followedHyperlink"/>
      <w:u w:val="single"/>
    </w:rPr>
  </w:style>
  <w:style w:type="paragraph" w:styleId="Luettelokappale">
    <w:name w:val="List Paragraph"/>
    <w:basedOn w:val="Normaali"/>
    <w:uiPriority w:val="34"/>
    <w:semiHidden/>
    <w:rsid w:val="006A272D"/>
    <w:pPr>
      <w:ind w:left="720"/>
    </w:pPr>
  </w:style>
  <w:style w:type="paragraph" w:customStyle="1" w:styleId="Title2">
    <w:name w:val="Title 2"/>
    <w:basedOn w:val="Normaali"/>
    <w:next w:val="Normaali"/>
    <w:link w:val="Title2Char"/>
    <w:uiPriority w:val="99"/>
    <w:qFormat/>
    <w:rsid w:val="00A66D25"/>
    <w:pPr>
      <w:spacing w:after="100" w:line="276" w:lineRule="auto"/>
    </w:pPr>
    <w:rPr>
      <w:b/>
      <w:bC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8B00D4"/>
    <w:pPr>
      <w:spacing w:after="200"/>
    </w:pPr>
    <w:rPr>
      <w:i/>
      <w:iCs/>
      <w:color w:val="000000" w:themeColor="text1"/>
      <w:sz w:val="18"/>
      <w:szCs w:val="18"/>
    </w:rPr>
  </w:style>
  <w:style w:type="character" w:customStyle="1" w:styleId="Title2Char">
    <w:name w:val="Title 2 Char"/>
    <w:basedOn w:val="Kappaleenoletusfontti"/>
    <w:link w:val="Title2"/>
    <w:uiPriority w:val="99"/>
    <w:rsid w:val="00A66D25"/>
    <w:rPr>
      <w:b/>
      <w:bCs/>
    </w:rPr>
  </w:style>
  <w:style w:type="character" w:customStyle="1" w:styleId="default-speed">
    <w:name w:val="default-speed"/>
    <w:basedOn w:val="Kappaleenoletusfontti"/>
    <w:rsid w:val="003D1DFF"/>
  </w:style>
  <w:style w:type="paragraph" w:styleId="NormaaliWWW">
    <w:name w:val="Normal (Web)"/>
    <w:basedOn w:val="Normaali"/>
    <w:uiPriority w:val="99"/>
    <w:semiHidden/>
    <w:unhideWhenUsed/>
    <w:rsid w:val="003D1DFF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required-text">
    <w:name w:val="required-text"/>
    <w:basedOn w:val="Kappaleenoletusfontti"/>
    <w:rsid w:val="003D1DFF"/>
  </w:style>
  <w:style w:type="character" w:customStyle="1" w:styleId="warning">
    <w:name w:val="warning"/>
    <w:basedOn w:val="Kappaleenoletusfontti"/>
    <w:rsid w:val="002A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1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2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4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4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0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5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0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55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1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89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2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3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5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2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4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64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7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14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8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0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3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9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3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3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2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9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75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88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00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9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64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3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5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104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47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8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1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42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72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223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5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02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4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83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95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61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2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2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5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02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05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6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91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2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5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01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063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0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2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0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2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8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7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2.wmf"/><Relationship Id="rId26" Type="http://schemas.openxmlformats.org/officeDocument/2006/relationships/control" Target="activeX/activeX6.xml"/><Relationship Id="rId39" Type="http://schemas.openxmlformats.org/officeDocument/2006/relationships/control" Target="activeX/activeX15.xml"/><Relationship Id="rId21" Type="http://schemas.openxmlformats.org/officeDocument/2006/relationships/control" Target="activeX/activeX2.xml"/><Relationship Id="rId34" Type="http://schemas.openxmlformats.org/officeDocument/2006/relationships/image" Target="media/image7.wmf"/><Relationship Id="rId42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wmf"/><Relationship Id="rId29" Type="http://schemas.openxmlformats.org/officeDocument/2006/relationships/image" Target="media/image6.wmf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ontrol" Target="activeX/activeX4.xml"/><Relationship Id="rId32" Type="http://schemas.openxmlformats.org/officeDocument/2006/relationships/control" Target="activeX/activeX10.xml"/><Relationship Id="rId37" Type="http://schemas.openxmlformats.org/officeDocument/2006/relationships/control" Target="activeX/activeX13.xml"/><Relationship Id="rId40" Type="http://schemas.openxmlformats.org/officeDocument/2006/relationships/control" Target="activeX/activeX16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4.wmf"/><Relationship Id="rId28" Type="http://schemas.openxmlformats.org/officeDocument/2006/relationships/control" Target="activeX/activeX7.xml"/><Relationship Id="rId36" Type="http://schemas.openxmlformats.org/officeDocument/2006/relationships/image" Target="media/image8.wmf"/><Relationship Id="rId10" Type="http://schemas.openxmlformats.org/officeDocument/2006/relationships/footnotes" Target="footnotes.xml"/><Relationship Id="rId19" Type="http://schemas.openxmlformats.org/officeDocument/2006/relationships/control" Target="activeX/activeX1.xml"/><Relationship Id="rId31" Type="http://schemas.openxmlformats.org/officeDocument/2006/relationships/control" Target="activeX/activeX9.xm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ontrol" Target="activeX/activeX3.xml"/><Relationship Id="rId27" Type="http://schemas.openxmlformats.org/officeDocument/2006/relationships/image" Target="media/image5.wmf"/><Relationship Id="rId30" Type="http://schemas.openxmlformats.org/officeDocument/2006/relationships/control" Target="activeX/activeX8.xml"/><Relationship Id="rId35" Type="http://schemas.openxmlformats.org/officeDocument/2006/relationships/control" Target="activeX/activeX12.xml"/><Relationship Id="rId43" Type="http://schemas.openxmlformats.org/officeDocument/2006/relationships/glossaryDocument" Target="glossary/document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control" Target="activeX/activeX5.xml"/><Relationship Id="rId33" Type="http://schemas.openxmlformats.org/officeDocument/2006/relationships/control" Target="activeX/activeX11.xml"/><Relationship Id="rId38" Type="http://schemas.openxmlformats.org/officeDocument/2006/relationships/control" Target="activeX/activeX1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ryhma.sharepoint.com/sites/spoint/SRyhmaOfficeMallipohjat/Kirjepohj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1FE2027B0194A55A613D888D1CFB2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A4EF484-1764-4E67-B81B-4E1A3E5A4B1F}"/>
      </w:docPartPr>
      <w:docPartBody>
        <w:p w:rsidR="00000000" w:rsidRDefault="008B42BB">
          <w:pPr>
            <w:pStyle w:val="B1FE2027B0194A55A613D888D1CFB223"/>
          </w:pPr>
          <w:r w:rsidRPr="005041B6">
            <w:t>[A</w:t>
          </w:r>
          <w:r>
            <w:t>SIAOTSIKKO</w:t>
          </w:r>
          <w:r w:rsidRPr="005041B6"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1FE2027B0194A55A613D888D1CFB223">
    <w:name w:val="B1FE2027B0194A55A613D888D1CFB2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OK">
  <a:themeElements>
    <a:clrScheme name="S vihreä huomioväreillä">
      <a:dk1>
        <a:srgbClr val="000000"/>
      </a:dk1>
      <a:lt1>
        <a:srgbClr val="FFFFFF"/>
      </a:lt1>
      <a:dk2>
        <a:srgbClr val="00EB5A"/>
      </a:dk2>
      <a:lt2>
        <a:srgbClr val="4B5054"/>
      </a:lt2>
      <a:accent1>
        <a:srgbClr val="0D6D44"/>
      </a:accent1>
      <a:accent2>
        <a:srgbClr val="00AA46"/>
      </a:accent2>
      <a:accent3>
        <a:srgbClr val="B70000"/>
      </a:accent3>
      <a:accent4>
        <a:srgbClr val="FFA200"/>
      </a:accent4>
      <a:accent5>
        <a:srgbClr val="006E87"/>
      </a:accent5>
      <a:accent6>
        <a:srgbClr val="7D8287"/>
      </a:accent6>
      <a:hlink>
        <a:srgbClr val="000000"/>
      </a:hlink>
      <a:folHlink>
        <a:srgbClr val="000000"/>
      </a:folHlink>
    </a:clrScheme>
    <a:fontScheme name="SO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1E88488E75ADC4E87580DA89969468B" ma:contentTypeVersion="2" ma:contentTypeDescription="Luo uusi asiakirja." ma:contentTypeScope="" ma:versionID="a48426a236f6e24b826629ebb85e2610">
  <xsd:schema xmlns:xsd="http://www.w3.org/2001/XMLSchema" xmlns:xs="http://www.w3.org/2001/XMLSchema" xmlns:p="http://schemas.microsoft.com/office/2006/metadata/properties" xmlns:ns2="fc12a58f-b70c-41c0-90da-31cb8993adf7" targetNamespace="http://schemas.microsoft.com/office/2006/metadata/properties" ma:root="true" ma:fieldsID="a67aee89fcd991e31b34e2f37042ae0d" ns2:_="">
    <xsd:import namespace="fc12a58f-b70c-41c0-90da-31cb8993ad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2a58f-b70c-41c0-90da-31cb8993ad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2C2C86-190A-944F-82E9-6E693B4831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071BA6-F0A4-40C9-B18B-E999D0E67B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14016C-8825-4D5B-B5BE-ACF77D87DF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5D53D7-91FF-4247-8FA8-0D7E74178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2a58f-b70c-41c0-90da-31cb8993a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</Template>
  <TotalTime>24</TotalTime>
  <Pages>3</Pages>
  <Words>283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YHTEISTYÖ- JA SPONSOROINTIHAKEMUS</vt:lpstr>
      <vt:lpstr>[ASIAOTSIKKO]</vt:lpstr>
    </vt:vector>
  </TitlesOfParts>
  <Company>SOK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YHTEISTYÖ- JA SPONSOROINTIHAKEMUS</dc:title>
  <dc:subject/>
  <dc:creator>Etelä-Karjalan Osuuskauppa</dc:creator>
  <cp:lastModifiedBy>Vuorinne Jonna, Etelä-Karjalan Osuuskauppa</cp:lastModifiedBy>
  <cp:revision>1</cp:revision>
  <cp:lastPrinted>2021-01-29T12:08:00Z</cp:lastPrinted>
  <dcterms:created xsi:type="dcterms:W3CDTF">2021-09-13T08:26:00Z</dcterms:created>
  <dcterms:modified xsi:type="dcterms:W3CDTF">2021-09-13T08:50:00Z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0x01010091E88488E75ADC4E87580DA89969468B</vt:lpwstr>
  </property>
</Properties>
</file>